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74" w:rsidRPr="00256AC8" w:rsidRDefault="002615BA">
      <w:pPr>
        <w:pStyle w:val="Title"/>
        <w:tabs>
          <w:tab w:val="center" w:pos="4320"/>
        </w:tabs>
        <w:rPr>
          <w:sz w:val="52"/>
          <w:szCs w:val="52"/>
        </w:rPr>
      </w:pPr>
      <w:r>
        <w:rPr>
          <w:sz w:val="52"/>
          <w:szCs w:val="52"/>
        </w:rPr>
        <w:t>I call you b</w:t>
      </w:r>
      <w:r w:rsidR="00256AC8" w:rsidRPr="00256AC8">
        <w:rPr>
          <w:sz w:val="52"/>
          <w:szCs w:val="52"/>
        </w:rPr>
        <w:t>y name</w:t>
      </w:r>
    </w:p>
    <w:p w:rsidR="002B1374" w:rsidRDefault="00256AC8">
      <w:pPr>
        <w:pStyle w:val="Subtitle"/>
        <w:rPr>
          <w:sz w:val="40"/>
          <w:szCs w:val="40"/>
        </w:rPr>
      </w:pPr>
      <w:r w:rsidRPr="00256AC8">
        <w:rPr>
          <w:sz w:val="40"/>
          <w:szCs w:val="40"/>
        </w:rPr>
        <w:t>Beloved, daughter</w:t>
      </w:r>
      <w:r w:rsidR="002615BA">
        <w:rPr>
          <w:sz w:val="40"/>
          <w:szCs w:val="40"/>
        </w:rPr>
        <w:t xml:space="preserve">, my </w:t>
      </w:r>
      <w:r>
        <w:rPr>
          <w:sz w:val="40"/>
          <w:szCs w:val="40"/>
        </w:rPr>
        <w:t>child</w:t>
      </w:r>
    </w:p>
    <w:p w:rsidR="007948A8" w:rsidRPr="007948A8" w:rsidRDefault="007948A8" w:rsidP="007948A8">
      <w:pPr>
        <w:pStyle w:val="Date"/>
        <w:rPr>
          <w:sz w:val="28"/>
        </w:rPr>
      </w:pPr>
      <w:r>
        <w:rPr>
          <w:sz w:val="28"/>
        </w:rPr>
        <w:t>by Tonya Holland</w:t>
      </w:r>
    </w:p>
    <w:p w:rsidR="002B1374" w:rsidRPr="0046195E" w:rsidRDefault="00256AC8">
      <w:pPr>
        <w:pStyle w:val="Date"/>
        <w:rPr>
          <w:sz w:val="28"/>
        </w:rPr>
      </w:pPr>
      <w:r w:rsidRPr="0046195E">
        <w:rPr>
          <w:sz w:val="28"/>
        </w:rPr>
        <w:t>January 8, 2020</w:t>
      </w:r>
      <w:r w:rsidR="0046195E" w:rsidRPr="0046195E">
        <w:rPr>
          <w:sz w:val="28"/>
        </w:rPr>
        <w:t xml:space="preserve"> – Sermon Christ Lutheran CHurch</w:t>
      </w:r>
    </w:p>
    <w:p w:rsidR="00182B65" w:rsidRDefault="002E0BA9">
      <w:r>
        <w:rPr>
          <w:noProof/>
          <w:lang w:eastAsia="en-US"/>
        </w:rPr>
        <w:drawing>
          <wp:inline distT="0" distB="0" distL="0" distR="0">
            <wp:extent cx="5449824" cy="3657600"/>
            <wp:effectExtent l="0" t="0" r="0" b="0"/>
            <wp:docPr id="2" name="Picture 2" descr="Canyon view from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F10002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AC8" w:rsidRDefault="00256AC8"/>
    <w:p w:rsidR="00256AC8" w:rsidRDefault="00256AC8"/>
    <w:p w:rsidR="00256AC8" w:rsidRDefault="00256AC8"/>
    <w:p w:rsidR="00256AC8" w:rsidRDefault="00256AC8"/>
    <w:p w:rsidR="00256AC8" w:rsidRDefault="00256AC8"/>
    <w:p w:rsidR="00256AC8" w:rsidRDefault="00256AC8"/>
    <w:p w:rsidR="00256AC8" w:rsidRPr="00695FFB" w:rsidRDefault="00256AC8">
      <w:pPr>
        <w:rPr>
          <w:rFonts w:ascii="Cambria" w:hAnsi="Cambria"/>
          <w:b/>
          <w:color w:val="FF0000"/>
        </w:rPr>
      </w:pPr>
      <w:r w:rsidRPr="00695FFB">
        <w:rPr>
          <w:rFonts w:ascii="Cambria" w:hAnsi="Cambria"/>
          <w:b/>
          <w:color w:val="FF0000"/>
        </w:rPr>
        <w:t>Greeting + Thank You</w:t>
      </w:r>
    </w:p>
    <w:p w:rsidR="00256AC8" w:rsidRPr="00256AC8" w:rsidRDefault="00256AC8" w:rsidP="00256AC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56AC8">
        <w:rPr>
          <w:rFonts w:ascii="Cambria" w:hAnsi="Cambria"/>
        </w:rPr>
        <w:t xml:space="preserve">Good morning, my name is Tonya Holland for those I </w:t>
      </w:r>
      <w:r w:rsidRPr="0046195E">
        <w:rPr>
          <w:rFonts w:ascii="Cambria" w:hAnsi="Cambria"/>
          <w:u w:val="single"/>
        </w:rPr>
        <w:t>have not</w:t>
      </w:r>
      <w:r w:rsidRPr="00256AC8">
        <w:rPr>
          <w:rFonts w:ascii="Cambria" w:hAnsi="Cambria"/>
        </w:rPr>
        <w:t xml:space="preserve"> had the pleasure of meeting. </w:t>
      </w:r>
      <w:r w:rsidR="0046195E">
        <w:rPr>
          <w:rFonts w:ascii="Cambria" w:hAnsi="Cambria"/>
        </w:rPr>
        <w:t xml:space="preserve"> </w:t>
      </w:r>
      <w:r w:rsidRPr="00256AC8">
        <w:rPr>
          <w:rFonts w:ascii="Cambria" w:hAnsi="Cambria"/>
        </w:rPr>
        <w:t>I have been a member of Christ Lutheran Church since 2004---many moons ago.</w:t>
      </w:r>
    </w:p>
    <w:p w:rsidR="00256AC8" w:rsidRPr="00256AC8" w:rsidRDefault="00256AC8" w:rsidP="00256AC8">
      <w:pPr>
        <w:pStyle w:val="ListParagraph"/>
        <w:rPr>
          <w:rFonts w:ascii="Cambria" w:hAnsi="Cambria"/>
        </w:rPr>
      </w:pPr>
    </w:p>
    <w:p w:rsidR="00256AC8" w:rsidRDefault="0046195E" w:rsidP="00256AC8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I want to t</w:t>
      </w:r>
      <w:r w:rsidR="00256AC8" w:rsidRPr="00256AC8">
        <w:rPr>
          <w:rFonts w:ascii="Cambria" w:hAnsi="Cambria"/>
        </w:rPr>
        <w:t>hank Pastor Renata</w:t>
      </w:r>
      <w:r w:rsidR="00590149">
        <w:rPr>
          <w:rFonts w:ascii="Cambria" w:hAnsi="Cambria"/>
        </w:rPr>
        <w:t xml:space="preserve"> and Pastor Lee for </w:t>
      </w:r>
      <w:r w:rsidR="002E0C95">
        <w:rPr>
          <w:rFonts w:ascii="Cambria" w:hAnsi="Cambria"/>
        </w:rPr>
        <w:t xml:space="preserve">offering the </w:t>
      </w:r>
      <w:r w:rsidR="00256AC8" w:rsidRPr="00256AC8">
        <w:rPr>
          <w:rFonts w:ascii="Cambria" w:hAnsi="Cambria"/>
        </w:rPr>
        <w:t xml:space="preserve">pulpit </w:t>
      </w:r>
      <w:r w:rsidR="002E0C95">
        <w:rPr>
          <w:rFonts w:ascii="Cambria" w:hAnsi="Cambria"/>
        </w:rPr>
        <w:t xml:space="preserve">and </w:t>
      </w:r>
      <w:r>
        <w:rPr>
          <w:rFonts w:ascii="Cambria" w:hAnsi="Cambria"/>
        </w:rPr>
        <w:t xml:space="preserve">allowing me an opportunity “to share the good news with those </w:t>
      </w:r>
      <w:r w:rsidR="005450D7">
        <w:rPr>
          <w:rFonts w:ascii="Cambria" w:hAnsi="Cambria"/>
          <w:u w:val="single"/>
        </w:rPr>
        <w:t>who may not</w:t>
      </w:r>
      <w:r w:rsidRPr="00B73706">
        <w:rPr>
          <w:rFonts w:ascii="Cambria" w:hAnsi="Cambria"/>
          <w:u w:val="single"/>
        </w:rPr>
        <w:t xml:space="preserve"> know</w:t>
      </w:r>
      <w:r>
        <w:rPr>
          <w:rFonts w:ascii="Cambria" w:hAnsi="Cambria"/>
        </w:rPr>
        <w:t xml:space="preserve"> they are Beloved.”</w:t>
      </w:r>
    </w:p>
    <w:p w:rsidR="0046195E" w:rsidRPr="0046195E" w:rsidRDefault="0046195E" w:rsidP="0046195E">
      <w:pPr>
        <w:pStyle w:val="ListParagraph"/>
        <w:rPr>
          <w:rFonts w:ascii="Cambria" w:hAnsi="Cambria"/>
        </w:rPr>
      </w:pPr>
    </w:p>
    <w:p w:rsidR="0046195E" w:rsidRPr="00256AC8" w:rsidRDefault="00B73706" w:rsidP="00256AC8">
      <w:pPr>
        <w:pStyle w:val="ListParagraph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This morning we’ll touch </w:t>
      </w:r>
      <w:r w:rsidR="0046195E">
        <w:rPr>
          <w:rFonts w:ascii="Cambria" w:hAnsi="Cambria"/>
        </w:rPr>
        <w:t>Mark’s 1</w:t>
      </w:r>
      <w:r w:rsidR="0046195E" w:rsidRPr="0046195E">
        <w:rPr>
          <w:rFonts w:ascii="Cambria" w:hAnsi="Cambria"/>
          <w:vertAlign w:val="superscript"/>
        </w:rPr>
        <w:t>st</w:t>
      </w:r>
      <w:r w:rsidR="00E20B19">
        <w:rPr>
          <w:rFonts w:ascii="Cambria" w:hAnsi="Cambria"/>
        </w:rPr>
        <w:t xml:space="preserve"> chapter verses</w:t>
      </w:r>
      <w:r w:rsidR="0046195E">
        <w:rPr>
          <w:rFonts w:ascii="Cambria" w:hAnsi="Cambria"/>
        </w:rPr>
        <w:t xml:space="preserve"> 9-20. It’s lengthy, but we’ll summarize, and together we’ll relive my odyssey of how Mark 1: 9-20 has changed me. </w:t>
      </w:r>
    </w:p>
    <w:p w:rsidR="00256AC8" w:rsidRPr="00695FFB" w:rsidRDefault="00256AC8" w:rsidP="00256AC8">
      <w:pPr>
        <w:rPr>
          <w:rFonts w:ascii="Cambria" w:hAnsi="Cambria"/>
          <w:b/>
          <w:color w:val="FF0000"/>
        </w:rPr>
      </w:pPr>
      <w:r w:rsidRPr="00695FFB">
        <w:rPr>
          <w:rFonts w:ascii="Cambria" w:hAnsi="Cambria"/>
          <w:b/>
          <w:color w:val="FF0000"/>
        </w:rPr>
        <w:t>Introduction</w:t>
      </w:r>
    </w:p>
    <w:p w:rsidR="00256AC8" w:rsidRDefault="00BE2B04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I’ve entitled</w:t>
      </w:r>
      <w:r w:rsidR="00256AC8">
        <w:rPr>
          <w:rFonts w:ascii="Cambria" w:hAnsi="Cambria"/>
        </w:rPr>
        <w:t xml:space="preserve"> </w:t>
      </w:r>
      <w:r w:rsidR="00256AC8" w:rsidRPr="00256AC8">
        <w:rPr>
          <w:rFonts w:ascii="Cambria" w:hAnsi="Cambria"/>
        </w:rPr>
        <w:t>this sermon</w:t>
      </w:r>
      <w:r w:rsidR="00256AC8">
        <w:rPr>
          <w:rFonts w:ascii="Cambria" w:hAnsi="Cambria"/>
        </w:rPr>
        <w:t>,</w:t>
      </w:r>
      <w:r w:rsidR="00256AC8" w:rsidRPr="00256AC8">
        <w:rPr>
          <w:rFonts w:ascii="Cambria" w:hAnsi="Cambria"/>
        </w:rPr>
        <w:t xml:space="preserve"> </w:t>
      </w:r>
      <w:r w:rsidRPr="00256AC8">
        <w:rPr>
          <w:rFonts w:ascii="Cambria" w:hAnsi="Cambria"/>
          <w:b/>
        </w:rPr>
        <w:t>“I</w:t>
      </w:r>
      <w:r w:rsidR="00256AC8" w:rsidRPr="00256AC8">
        <w:rPr>
          <w:rFonts w:ascii="Cambria" w:hAnsi="Cambria"/>
          <w:b/>
        </w:rPr>
        <w:t xml:space="preserve"> Call You </w:t>
      </w:r>
      <w:r w:rsidRPr="00256AC8">
        <w:rPr>
          <w:rFonts w:ascii="Cambria" w:hAnsi="Cambria"/>
          <w:b/>
        </w:rPr>
        <w:t>by</w:t>
      </w:r>
      <w:r w:rsidR="00256AC8" w:rsidRPr="00256AC8">
        <w:rPr>
          <w:rFonts w:ascii="Cambria" w:hAnsi="Cambria"/>
          <w:b/>
        </w:rPr>
        <w:t xml:space="preserve"> Name—Beloved, Daughter, My Child.”</w:t>
      </w:r>
      <w:r w:rsidR="00256AC8">
        <w:rPr>
          <w:rFonts w:ascii="Cambria" w:hAnsi="Cambria"/>
        </w:rPr>
        <w:t xml:space="preserve">  </w:t>
      </w:r>
    </w:p>
    <w:p w:rsidR="00256AC8" w:rsidRDefault="00256AC8" w:rsidP="00256AC8">
      <w:pPr>
        <w:pStyle w:val="ListParagraph"/>
        <w:rPr>
          <w:rFonts w:ascii="Cambria" w:hAnsi="Cambria"/>
        </w:rPr>
      </w:pPr>
    </w:p>
    <w:p w:rsidR="0046195E" w:rsidRDefault="00BE2B04" w:rsidP="0046195E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 w:rsidRPr="00256AC8">
        <w:rPr>
          <w:rFonts w:ascii="Cambria" w:hAnsi="Cambria"/>
        </w:rPr>
        <w:t>So,</w:t>
      </w:r>
      <w:r w:rsidR="00256AC8" w:rsidRPr="00256AC8">
        <w:rPr>
          <w:rFonts w:ascii="Cambria" w:hAnsi="Cambria"/>
        </w:rPr>
        <w:t xml:space="preserve"> what does </w:t>
      </w:r>
      <w:r w:rsidR="00886BBC">
        <w:rPr>
          <w:rFonts w:ascii="Cambria" w:hAnsi="Cambria"/>
        </w:rPr>
        <w:t xml:space="preserve">it </w:t>
      </w:r>
      <w:r w:rsidR="00256AC8" w:rsidRPr="00256AC8">
        <w:rPr>
          <w:rFonts w:ascii="Cambria" w:hAnsi="Cambria"/>
        </w:rPr>
        <w:t>mean in the spiritual sense?</w:t>
      </w:r>
      <w:r w:rsidR="00256AC8">
        <w:rPr>
          <w:rFonts w:ascii="Cambria" w:hAnsi="Cambria"/>
        </w:rPr>
        <w:t xml:space="preserve">  </w:t>
      </w:r>
    </w:p>
    <w:p w:rsidR="0046195E" w:rsidRPr="0046195E" w:rsidRDefault="0046195E" w:rsidP="0046195E">
      <w:pPr>
        <w:spacing w:after="0" w:line="240" w:lineRule="auto"/>
        <w:rPr>
          <w:rFonts w:ascii="Cambria" w:hAnsi="Cambria"/>
        </w:rPr>
      </w:pPr>
    </w:p>
    <w:p w:rsidR="00256AC8" w:rsidRDefault="00256AC8" w:rsidP="0046195E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Has God called</w:t>
      </w:r>
      <w:r w:rsidR="0046195E">
        <w:rPr>
          <w:rFonts w:ascii="Cambria" w:hAnsi="Cambria"/>
        </w:rPr>
        <w:t xml:space="preserve"> you </w:t>
      </w:r>
      <w:r>
        <w:rPr>
          <w:rFonts w:ascii="Cambria" w:hAnsi="Cambria"/>
        </w:rPr>
        <w:t>by name</w:t>
      </w:r>
      <w:r w:rsidR="00695FFB">
        <w:rPr>
          <w:rFonts w:ascii="Cambria" w:hAnsi="Cambria"/>
        </w:rPr>
        <w:t>,</w:t>
      </w:r>
      <w:r>
        <w:rPr>
          <w:rFonts w:ascii="Cambria" w:hAnsi="Cambria"/>
        </w:rPr>
        <w:t xml:space="preserve"> or have any of you ever heard God’s calling?  </w:t>
      </w:r>
    </w:p>
    <w:p w:rsidR="00256AC8" w:rsidRPr="00256AC8" w:rsidRDefault="00256AC8" w:rsidP="00256AC8">
      <w:pPr>
        <w:pStyle w:val="ListParagraph"/>
        <w:rPr>
          <w:rFonts w:ascii="Cambria" w:hAnsi="Cambria"/>
        </w:rPr>
      </w:pPr>
    </w:p>
    <w:p w:rsidR="00256AC8" w:rsidRDefault="00256AC8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In Mark 1:9-20</w:t>
      </w:r>
      <w:r w:rsidR="00695FFB">
        <w:rPr>
          <w:rFonts w:ascii="Cambria" w:hAnsi="Cambria"/>
        </w:rPr>
        <w:t>,</w:t>
      </w:r>
      <w:r>
        <w:rPr>
          <w:rFonts w:ascii="Cambria" w:hAnsi="Cambria"/>
        </w:rPr>
        <w:t xml:space="preserve"> the </w:t>
      </w:r>
      <w:r w:rsidR="0046195E">
        <w:rPr>
          <w:rFonts w:ascii="Cambria" w:hAnsi="Cambria"/>
        </w:rPr>
        <w:t>text</w:t>
      </w:r>
      <w:r>
        <w:rPr>
          <w:rFonts w:ascii="Cambria" w:hAnsi="Cambria"/>
        </w:rPr>
        <w:t xml:space="preserve"> </w:t>
      </w:r>
      <w:r w:rsidR="0046195E">
        <w:rPr>
          <w:rFonts w:ascii="Cambria" w:hAnsi="Cambria"/>
        </w:rPr>
        <w:t>explore</w:t>
      </w:r>
      <w:r w:rsidR="003935B7">
        <w:rPr>
          <w:rFonts w:ascii="Cambria" w:hAnsi="Cambria"/>
        </w:rPr>
        <w:t>s</w:t>
      </w:r>
      <w:r w:rsidR="0046195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three elements:  </w:t>
      </w:r>
    </w:p>
    <w:p w:rsidR="00256AC8" w:rsidRPr="0046195E" w:rsidRDefault="00256AC8" w:rsidP="00256AC8">
      <w:pPr>
        <w:pStyle w:val="ListParagraph"/>
        <w:numPr>
          <w:ilvl w:val="1"/>
          <w:numId w:val="13"/>
        </w:numPr>
        <w:rPr>
          <w:rFonts w:ascii="Cambria" w:hAnsi="Cambria"/>
        </w:rPr>
      </w:pPr>
      <w:r w:rsidRPr="0046195E">
        <w:rPr>
          <w:rFonts w:ascii="Cambria" w:hAnsi="Cambria"/>
        </w:rPr>
        <w:t xml:space="preserve">the baptism of Jesus, </w:t>
      </w:r>
    </w:p>
    <w:p w:rsidR="00256AC8" w:rsidRPr="0046195E" w:rsidRDefault="00256AC8" w:rsidP="00256AC8">
      <w:pPr>
        <w:pStyle w:val="ListParagraph"/>
        <w:numPr>
          <w:ilvl w:val="1"/>
          <w:numId w:val="13"/>
        </w:numPr>
        <w:rPr>
          <w:rFonts w:ascii="Cambria" w:hAnsi="Cambria"/>
        </w:rPr>
      </w:pPr>
      <w:r w:rsidRPr="0046195E">
        <w:rPr>
          <w:rFonts w:ascii="Cambria" w:hAnsi="Cambria"/>
        </w:rPr>
        <w:t xml:space="preserve">the </w:t>
      </w:r>
      <w:r w:rsidR="00BE2B04" w:rsidRPr="0046195E">
        <w:rPr>
          <w:rFonts w:ascii="Cambria" w:hAnsi="Cambria"/>
        </w:rPr>
        <w:t>temptation</w:t>
      </w:r>
      <w:r w:rsidRPr="0046195E">
        <w:rPr>
          <w:rFonts w:ascii="Cambria" w:hAnsi="Cambria"/>
        </w:rPr>
        <w:t xml:space="preserve"> of Jesus</w:t>
      </w:r>
      <w:r w:rsidR="0046195E" w:rsidRPr="0046195E">
        <w:rPr>
          <w:rFonts w:ascii="Cambria" w:hAnsi="Cambria"/>
        </w:rPr>
        <w:t>—driving him out into the wilderness</w:t>
      </w:r>
      <w:r w:rsidRPr="0046195E">
        <w:rPr>
          <w:rFonts w:ascii="Cambria" w:hAnsi="Cambria"/>
        </w:rPr>
        <w:t xml:space="preserve">, and </w:t>
      </w:r>
    </w:p>
    <w:p w:rsidR="00256AC8" w:rsidRPr="0046195E" w:rsidRDefault="00256AC8" w:rsidP="00256AC8">
      <w:pPr>
        <w:pStyle w:val="ListParagraph"/>
        <w:numPr>
          <w:ilvl w:val="1"/>
          <w:numId w:val="13"/>
        </w:numPr>
        <w:rPr>
          <w:rFonts w:ascii="Cambria" w:hAnsi="Cambria"/>
        </w:rPr>
      </w:pPr>
      <w:r w:rsidRPr="0046195E">
        <w:rPr>
          <w:rFonts w:ascii="Cambria" w:hAnsi="Cambria"/>
        </w:rPr>
        <w:t>Jesus</w:t>
      </w:r>
      <w:r w:rsidR="00652C82">
        <w:rPr>
          <w:rFonts w:ascii="Cambria" w:hAnsi="Cambria"/>
        </w:rPr>
        <w:t xml:space="preserve"> calling h</w:t>
      </w:r>
      <w:r w:rsidR="00590149">
        <w:rPr>
          <w:rFonts w:ascii="Cambria" w:hAnsi="Cambria"/>
        </w:rPr>
        <w:t xml:space="preserve">is </w:t>
      </w:r>
      <w:r w:rsidRPr="0046195E">
        <w:rPr>
          <w:rFonts w:ascii="Cambria" w:hAnsi="Cambria"/>
        </w:rPr>
        <w:t>first disciples.</w:t>
      </w:r>
    </w:p>
    <w:p w:rsidR="00BF64DA" w:rsidRDefault="00BF64DA" w:rsidP="007C4269">
      <w:pPr>
        <w:pStyle w:val="ListParagraph"/>
        <w:ind w:left="1440"/>
        <w:rPr>
          <w:rFonts w:ascii="Cambria" w:hAnsi="Cambria"/>
        </w:rPr>
      </w:pPr>
      <w:bookmarkStart w:id="0" w:name="_GoBack"/>
      <w:bookmarkEnd w:id="0"/>
    </w:p>
    <w:p w:rsidR="00BF64DA" w:rsidRDefault="00BF64DA" w:rsidP="00BF64DA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To respect our time this morning, I am going to discuss</w:t>
      </w:r>
      <w:r w:rsidR="0046195E">
        <w:rPr>
          <w:rFonts w:ascii="Cambria" w:hAnsi="Cambria"/>
        </w:rPr>
        <w:t xml:space="preserve"> Jesus</w:t>
      </w:r>
      <w:r w:rsidRPr="007C4269">
        <w:rPr>
          <w:rFonts w:ascii="Cambria" w:hAnsi="Cambria"/>
          <w:b/>
          <w:i/>
        </w:rPr>
        <w:t xml:space="preserve"> calling the first disciples </w:t>
      </w:r>
      <w:r>
        <w:rPr>
          <w:rFonts w:ascii="Cambria" w:hAnsi="Cambria"/>
        </w:rPr>
        <w:t>and how that applies to me and</w:t>
      </w:r>
      <w:r w:rsidR="007C4269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BE2B04">
        <w:rPr>
          <w:rFonts w:ascii="Cambria" w:hAnsi="Cambria"/>
        </w:rPr>
        <w:t>hopefully, you</w:t>
      </w:r>
      <w:r>
        <w:rPr>
          <w:rFonts w:ascii="Cambria" w:hAnsi="Cambria"/>
        </w:rPr>
        <w:t xml:space="preserve">. </w:t>
      </w:r>
    </w:p>
    <w:p w:rsidR="007C4269" w:rsidRDefault="007C4269" w:rsidP="007C4269">
      <w:pPr>
        <w:pStyle w:val="ListParagraph"/>
        <w:rPr>
          <w:rFonts w:ascii="Cambria" w:hAnsi="Cambria"/>
        </w:rPr>
      </w:pPr>
    </w:p>
    <w:p w:rsidR="00BF64DA" w:rsidRPr="00BF64DA" w:rsidRDefault="00BF64DA" w:rsidP="00BF64DA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I am going to give you a snapshot of how God used </w:t>
      </w:r>
      <w:r w:rsidRPr="007C4269">
        <w:rPr>
          <w:rFonts w:ascii="Cambria" w:hAnsi="Cambria"/>
          <w:u w:val="single"/>
        </w:rPr>
        <w:t>me</w:t>
      </w:r>
      <w:r>
        <w:rPr>
          <w:rFonts w:ascii="Cambria" w:hAnsi="Cambria"/>
        </w:rPr>
        <w:t xml:space="preserve"> through:</w:t>
      </w:r>
    </w:p>
    <w:p w:rsidR="00BF64DA" w:rsidRDefault="00BF64DA" w:rsidP="00BF64DA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helping me understand my </w:t>
      </w:r>
      <w:r w:rsidR="00BE2B04">
        <w:rPr>
          <w:rFonts w:ascii="Cambria" w:hAnsi="Cambria"/>
        </w:rPr>
        <w:t>privilege</w:t>
      </w:r>
      <w:r>
        <w:rPr>
          <w:rFonts w:ascii="Cambria" w:hAnsi="Cambria"/>
        </w:rPr>
        <w:t>;</w:t>
      </w:r>
    </w:p>
    <w:p w:rsidR="00022F1E" w:rsidRDefault="00BE2B04" w:rsidP="00BF64DA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enlisting</w:t>
      </w:r>
      <w:r w:rsidR="00BF64DA">
        <w:rPr>
          <w:rFonts w:ascii="Cambria" w:hAnsi="Cambria"/>
        </w:rPr>
        <w:t xml:space="preserve"> me to participate in our </w:t>
      </w:r>
      <w:r>
        <w:rPr>
          <w:rFonts w:ascii="Cambria" w:hAnsi="Cambria"/>
        </w:rPr>
        <w:t>Mosaix</w:t>
      </w:r>
      <w:r w:rsidR="00BF64DA">
        <w:rPr>
          <w:rFonts w:ascii="Cambria" w:hAnsi="Cambria"/>
        </w:rPr>
        <w:t xml:space="preserve"> </w:t>
      </w:r>
      <w:r w:rsidR="00022F1E">
        <w:rPr>
          <w:rFonts w:ascii="Cambria" w:hAnsi="Cambria"/>
        </w:rPr>
        <w:t>G</w:t>
      </w:r>
      <w:r w:rsidR="00BF64DA">
        <w:rPr>
          <w:rFonts w:ascii="Cambria" w:hAnsi="Cambria"/>
        </w:rPr>
        <w:t xml:space="preserve">roup, </w:t>
      </w:r>
    </w:p>
    <w:p w:rsidR="00BF64DA" w:rsidRDefault="0076372E" w:rsidP="00BF64DA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recruiting me to co-teach</w:t>
      </w:r>
      <w:r w:rsidR="00022F1E">
        <w:rPr>
          <w:rFonts w:ascii="Cambria" w:hAnsi="Cambria"/>
        </w:rPr>
        <w:t xml:space="preserve"> a multi-</w:t>
      </w:r>
      <w:r>
        <w:rPr>
          <w:rFonts w:ascii="Cambria" w:hAnsi="Cambria"/>
        </w:rPr>
        <w:t xml:space="preserve">ethnic </w:t>
      </w:r>
      <w:r w:rsidR="00022F1E">
        <w:rPr>
          <w:rFonts w:ascii="Cambria" w:hAnsi="Cambria"/>
        </w:rPr>
        <w:t xml:space="preserve">conversations group focusing on race and ethnicity, </w:t>
      </w:r>
      <w:r w:rsidR="00BF64DA">
        <w:rPr>
          <w:rFonts w:ascii="Cambria" w:hAnsi="Cambria"/>
        </w:rPr>
        <w:t>and</w:t>
      </w:r>
    </w:p>
    <w:p w:rsidR="003935B7" w:rsidRDefault="00BF64DA" w:rsidP="00BF64DA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placing me on the most controversial murder trial in Washington DC that </w:t>
      </w:r>
      <w:r w:rsidR="0046195E" w:rsidRPr="0046195E">
        <w:rPr>
          <w:rFonts w:ascii="Cambria" w:hAnsi="Cambria"/>
          <w:u w:val="single"/>
        </w:rPr>
        <w:t>I believe</w:t>
      </w:r>
      <w:r w:rsidR="0046195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will </w:t>
      </w:r>
      <w:r w:rsidR="0046195E">
        <w:rPr>
          <w:rFonts w:ascii="Cambria" w:hAnsi="Cambria"/>
        </w:rPr>
        <w:t xml:space="preserve">nationally </w:t>
      </w:r>
      <w:r>
        <w:rPr>
          <w:rFonts w:ascii="Cambria" w:hAnsi="Cambria"/>
        </w:rPr>
        <w:t>change case law for transgender women who defend themselves—</w:t>
      </w:r>
      <w:r w:rsidRPr="007C4269">
        <w:rPr>
          <w:rFonts w:ascii="Cambria" w:hAnsi="Cambria"/>
          <w:b/>
          <w:i/>
        </w:rPr>
        <w:t>even if it results in</w:t>
      </w:r>
      <w:r w:rsidR="0046195E">
        <w:rPr>
          <w:rFonts w:ascii="Cambria" w:hAnsi="Cambria"/>
          <w:b/>
          <w:i/>
        </w:rPr>
        <w:t xml:space="preserve"> the death of a partner through </w:t>
      </w:r>
      <w:r w:rsidR="00BE2B04">
        <w:rPr>
          <w:rFonts w:ascii="Cambria" w:hAnsi="Cambria"/>
          <w:b/>
          <w:i/>
        </w:rPr>
        <w:t>self-defense</w:t>
      </w:r>
      <w:r>
        <w:rPr>
          <w:rFonts w:ascii="Cambria" w:hAnsi="Cambria"/>
        </w:rPr>
        <w:t>—from domestic violence.</w:t>
      </w:r>
      <w:r w:rsidR="007C4269">
        <w:rPr>
          <w:rFonts w:ascii="Cambria" w:hAnsi="Cambria"/>
        </w:rPr>
        <w:t xml:space="preserve">  </w:t>
      </w:r>
    </w:p>
    <w:p w:rsidR="003935B7" w:rsidRDefault="003935B7" w:rsidP="003935B7">
      <w:pPr>
        <w:pStyle w:val="ListParagraph"/>
        <w:ind w:left="1440"/>
        <w:rPr>
          <w:rFonts w:ascii="Cambria" w:hAnsi="Cambria"/>
        </w:rPr>
      </w:pPr>
    </w:p>
    <w:p w:rsidR="00BF64DA" w:rsidRPr="003935B7" w:rsidRDefault="00022F1E" w:rsidP="003935B7">
      <w:pPr>
        <w:pStyle w:val="ListParagraph"/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All of this in five months. </w:t>
      </w:r>
      <w:r w:rsidR="007C4269" w:rsidRPr="003935B7">
        <w:rPr>
          <w:rFonts w:ascii="Cambria" w:hAnsi="Cambria"/>
        </w:rPr>
        <w:t xml:space="preserve">Wow! </w:t>
      </w:r>
      <w:r>
        <w:rPr>
          <w:rFonts w:ascii="Cambria" w:hAnsi="Cambria"/>
        </w:rPr>
        <w:t xml:space="preserve">God works fast. </w:t>
      </w:r>
      <w:r w:rsidR="007C4269" w:rsidRPr="003935B7">
        <w:rPr>
          <w:rFonts w:ascii="Cambria" w:hAnsi="Cambria"/>
        </w:rPr>
        <w:t>Where do I begin?</w:t>
      </w:r>
    </w:p>
    <w:p w:rsidR="00256AC8" w:rsidRDefault="00256AC8" w:rsidP="00256AC8">
      <w:pPr>
        <w:pStyle w:val="ListParagraph"/>
        <w:ind w:left="1440"/>
        <w:rPr>
          <w:rFonts w:ascii="Cambria" w:hAnsi="Cambria"/>
        </w:rPr>
      </w:pPr>
    </w:p>
    <w:p w:rsidR="007C4269" w:rsidRDefault="007C4269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3935B7">
        <w:rPr>
          <w:rFonts w:ascii="Cambria" w:hAnsi="Cambria"/>
        </w:rPr>
        <w:t>Let’s start</w:t>
      </w:r>
      <w:r w:rsidR="00695FFB" w:rsidRPr="003935B7">
        <w:rPr>
          <w:rFonts w:ascii="Cambria" w:hAnsi="Cambria"/>
        </w:rPr>
        <w:t>.</w:t>
      </w:r>
      <w:r w:rsidR="00695FFB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 </w:t>
      </w:r>
      <w:r w:rsidR="00256AC8" w:rsidRPr="007C4269">
        <w:rPr>
          <w:rFonts w:ascii="Cambria" w:hAnsi="Cambria"/>
          <w:b/>
          <w:i/>
        </w:rPr>
        <w:t xml:space="preserve">I never understood </w:t>
      </w:r>
      <w:r w:rsidR="00783155" w:rsidRPr="007C4269">
        <w:rPr>
          <w:rFonts w:ascii="Cambria" w:hAnsi="Cambria"/>
          <w:b/>
          <w:i/>
        </w:rPr>
        <w:t xml:space="preserve">what it meant to be </w:t>
      </w:r>
      <w:r>
        <w:rPr>
          <w:rFonts w:ascii="Cambria" w:hAnsi="Cambria"/>
          <w:b/>
          <w:i/>
        </w:rPr>
        <w:t>“</w:t>
      </w:r>
      <w:r w:rsidR="00783155" w:rsidRPr="007C4269">
        <w:rPr>
          <w:rFonts w:ascii="Cambria" w:hAnsi="Cambria"/>
          <w:b/>
          <w:i/>
        </w:rPr>
        <w:t>called by God</w:t>
      </w:r>
      <w:r w:rsidR="0076372E">
        <w:rPr>
          <w:rFonts w:ascii="Cambria" w:hAnsi="Cambria"/>
          <w:b/>
          <w:i/>
        </w:rPr>
        <w:t xml:space="preserve">—much less </w:t>
      </w:r>
      <w:r w:rsidR="0046195E">
        <w:rPr>
          <w:rFonts w:ascii="Cambria" w:hAnsi="Cambria"/>
          <w:b/>
          <w:i/>
        </w:rPr>
        <w:t xml:space="preserve">called </w:t>
      </w:r>
      <w:r w:rsidR="0046195E" w:rsidRPr="0046195E">
        <w:rPr>
          <w:rFonts w:ascii="Cambria" w:hAnsi="Cambria"/>
          <w:b/>
          <w:i/>
          <w:u w:val="single"/>
        </w:rPr>
        <w:t>His</w:t>
      </w:r>
      <w:r w:rsidRPr="0046195E">
        <w:rPr>
          <w:rFonts w:ascii="Cambria" w:hAnsi="Cambria"/>
          <w:b/>
          <w:i/>
          <w:u w:val="single"/>
        </w:rPr>
        <w:t xml:space="preserve"> </w:t>
      </w:r>
      <w:r w:rsidR="0046195E" w:rsidRPr="0046195E">
        <w:rPr>
          <w:rFonts w:ascii="Cambria" w:hAnsi="Cambria"/>
          <w:b/>
          <w:i/>
          <w:u w:val="single"/>
        </w:rPr>
        <w:t>D</w:t>
      </w:r>
      <w:r w:rsidRPr="0046195E">
        <w:rPr>
          <w:rFonts w:ascii="Cambria" w:hAnsi="Cambria"/>
          <w:b/>
          <w:i/>
          <w:u w:val="single"/>
        </w:rPr>
        <w:t>isciple</w:t>
      </w:r>
      <w:r>
        <w:rPr>
          <w:rFonts w:ascii="Cambria" w:hAnsi="Cambria"/>
          <w:b/>
          <w:i/>
        </w:rPr>
        <w:t>.”</w:t>
      </w:r>
      <w:r>
        <w:rPr>
          <w:rFonts w:ascii="Cambria" w:hAnsi="Cambria"/>
        </w:rPr>
        <w:t xml:space="preserve">  Yes, I’ve heard the stories in the bible of these callings</w:t>
      </w:r>
      <w:r w:rsidR="007B7090">
        <w:rPr>
          <w:rFonts w:ascii="Cambria" w:hAnsi="Cambria"/>
        </w:rPr>
        <w:t>,</w:t>
      </w:r>
      <w:r>
        <w:rPr>
          <w:rFonts w:ascii="Cambria" w:hAnsi="Cambria"/>
        </w:rPr>
        <w:t xml:space="preserve"> and I’ve participated in listening to testimonies of God’s calling</w:t>
      </w:r>
      <w:r w:rsidR="00CF3528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3935B7">
        <w:rPr>
          <w:rFonts w:ascii="Cambria" w:hAnsi="Cambria"/>
          <w:u w:val="single"/>
        </w:rPr>
        <w:t>BUT</w:t>
      </w:r>
      <w:r>
        <w:rPr>
          <w:rFonts w:ascii="Cambria" w:hAnsi="Cambria"/>
        </w:rPr>
        <w:t xml:space="preserve"> I had to ask myself, “Ha</w:t>
      </w:r>
      <w:r w:rsidR="003935B7">
        <w:rPr>
          <w:rFonts w:ascii="Cambria" w:hAnsi="Cambria"/>
        </w:rPr>
        <w:t>s God called me</w:t>
      </w:r>
      <w:r>
        <w:rPr>
          <w:rFonts w:ascii="Cambria" w:hAnsi="Cambria"/>
        </w:rPr>
        <w:t>? Did I hear Him</w:t>
      </w:r>
      <w:r w:rsidR="00BE2B04">
        <w:rPr>
          <w:rFonts w:ascii="Cambria" w:hAnsi="Cambria"/>
        </w:rPr>
        <w:t xml:space="preserve"> correctly</w:t>
      </w:r>
      <w:r>
        <w:rPr>
          <w:rFonts w:ascii="Cambria" w:hAnsi="Cambria"/>
        </w:rPr>
        <w:t>? Did He call me daughter--even more</w:t>
      </w:r>
      <w:r w:rsidR="00652C82">
        <w:rPr>
          <w:rFonts w:ascii="Cambria" w:hAnsi="Cambria"/>
        </w:rPr>
        <w:t>,</w:t>
      </w:r>
      <w:r>
        <w:rPr>
          <w:rFonts w:ascii="Cambria" w:hAnsi="Cambria"/>
        </w:rPr>
        <w:t xml:space="preserve"> Beloved?  Let’s hold that thought, and we’ll return to that</w:t>
      </w:r>
      <w:r w:rsidR="003935B7">
        <w:rPr>
          <w:rFonts w:ascii="Cambria" w:hAnsi="Cambria"/>
        </w:rPr>
        <w:t xml:space="preserve"> a little later</w:t>
      </w:r>
      <w:r>
        <w:rPr>
          <w:rFonts w:ascii="Cambria" w:hAnsi="Cambria"/>
        </w:rPr>
        <w:t>.</w:t>
      </w:r>
    </w:p>
    <w:p w:rsidR="007C4269" w:rsidRDefault="007C4269" w:rsidP="007C4269">
      <w:pPr>
        <w:pStyle w:val="ListParagraph"/>
        <w:rPr>
          <w:rFonts w:ascii="Cambria" w:hAnsi="Cambria"/>
        </w:rPr>
      </w:pPr>
    </w:p>
    <w:p w:rsidR="00783155" w:rsidRPr="003935B7" w:rsidRDefault="007C4269" w:rsidP="007C4269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3935B7">
        <w:rPr>
          <w:rFonts w:ascii="Cambria" w:hAnsi="Cambria"/>
        </w:rPr>
        <w:t>Next,</w:t>
      </w:r>
      <w:r w:rsidRPr="007C4269">
        <w:rPr>
          <w:rFonts w:ascii="Cambria" w:hAnsi="Cambria"/>
          <w:b/>
          <w:i/>
        </w:rPr>
        <w:t xml:space="preserve"> </w:t>
      </w:r>
      <w:r w:rsidR="00783155" w:rsidRPr="003935B7">
        <w:rPr>
          <w:rFonts w:ascii="Cambria" w:hAnsi="Cambria"/>
          <w:b/>
          <w:i/>
          <w:u w:val="single"/>
        </w:rPr>
        <w:t>I</w:t>
      </w:r>
      <w:r w:rsidRPr="003935B7">
        <w:rPr>
          <w:rFonts w:ascii="Cambria" w:hAnsi="Cambria"/>
          <w:b/>
          <w:i/>
          <w:u w:val="single"/>
        </w:rPr>
        <w:t xml:space="preserve"> have</w:t>
      </w:r>
      <w:r w:rsidR="00783155" w:rsidRPr="003935B7">
        <w:rPr>
          <w:rFonts w:ascii="Cambria" w:hAnsi="Cambria"/>
          <w:b/>
          <w:i/>
          <w:u w:val="single"/>
        </w:rPr>
        <w:t xml:space="preserve"> called God</w:t>
      </w:r>
      <w:r w:rsidR="003935B7">
        <w:rPr>
          <w:rFonts w:ascii="Cambria" w:hAnsi="Cambria"/>
          <w:b/>
          <w:i/>
        </w:rPr>
        <w:t>—numerous times.</w:t>
      </w:r>
      <w:r>
        <w:rPr>
          <w:rFonts w:ascii="Cambria" w:hAnsi="Cambria"/>
          <w:b/>
          <w:i/>
        </w:rPr>
        <w:t xml:space="preserve">  </w:t>
      </w:r>
      <w:r w:rsidR="003935B7">
        <w:rPr>
          <w:rFonts w:ascii="Cambria" w:hAnsi="Cambria"/>
          <w:b/>
          <w:i/>
        </w:rPr>
        <w:t>“H</w:t>
      </w:r>
      <w:r>
        <w:rPr>
          <w:rFonts w:ascii="Cambria" w:hAnsi="Cambria"/>
          <w:b/>
          <w:i/>
        </w:rPr>
        <w:t>ello</w:t>
      </w:r>
      <w:r w:rsidR="003935B7">
        <w:rPr>
          <w:rFonts w:ascii="Cambria" w:hAnsi="Cambria"/>
          <w:b/>
          <w:i/>
        </w:rPr>
        <w:t>,</w:t>
      </w:r>
      <w:r>
        <w:rPr>
          <w:rFonts w:ascii="Cambria" w:hAnsi="Cambria"/>
          <w:b/>
          <w:i/>
        </w:rPr>
        <w:t xml:space="preserve"> God</w:t>
      </w:r>
      <w:r w:rsidR="003935B7">
        <w:rPr>
          <w:rFonts w:ascii="Cambria" w:hAnsi="Cambria"/>
          <w:b/>
          <w:i/>
        </w:rPr>
        <w:t>,</w:t>
      </w:r>
      <w:r>
        <w:rPr>
          <w:rFonts w:ascii="Cambria" w:hAnsi="Cambria"/>
          <w:b/>
          <w:i/>
        </w:rPr>
        <w:t xml:space="preserve"> this Tonya again.”  </w:t>
      </w:r>
      <w:r w:rsidRPr="003935B7">
        <w:rPr>
          <w:rFonts w:ascii="Cambria" w:hAnsi="Cambria"/>
        </w:rPr>
        <w:t xml:space="preserve">Yes, I am very </w:t>
      </w:r>
      <w:r w:rsidR="00BE2B04" w:rsidRPr="003935B7">
        <w:rPr>
          <w:rFonts w:ascii="Cambria" w:hAnsi="Cambria"/>
        </w:rPr>
        <w:t>familiar</w:t>
      </w:r>
      <w:r w:rsidRPr="003935B7">
        <w:rPr>
          <w:rFonts w:ascii="Cambria" w:hAnsi="Cambria"/>
        </w:rPr>
        <w:t xml:space="preserve"> with CALLING GOD.</w:t>
      </w:r>
    </w:p>
    <w:p w:rsidR="00783155" w:rsidRDefault="00783155" w:rsidP="00783155">
      <w:pPr>
        <w:pStyle w:val="ListParagraph"/>
        <w:rPr>
          <w:rFonts w:ascii="Cambria" w:hAnsi="Cambria"/>
        </w:rPr>
      </w:pPr>
    </w:p>
    <w:p w:rsidR="00256AC8" w:rsidRDefault="003935B7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So how are my listening skills?  Well, s</w:t>
      </w:r>
      <w:r w:rsidR="00783155">
        <w:rPr>
          <w:rFonts w:ascii="Cambria" w:hAnsi="Cambria"/>
        </w:rPr>
        <w:t>ometimes, I h</w:t>
      </w:r>
      <w:r w:rsidR="00022F1E">
        <w:rPr>
          <w:rFonts w:ascii="Cambria" w:hAnsi="Cambria"/>
        </w:rPr>
        <w:t>ear from him and other times NOT</w:t>
      </w:r>
      <w:r w:rsidR="00783155">
        <w:rPr>
          <w:rFonts w:ascii="Cambria" w:hAnsi="Cambria"/>
        </w:rPr>
        <w:t xml:space="preserve">.  I often wondered was I not “still and quiet” enough to hear God among </w:t>
      </w:r>
      <w:r w:rsidR="00783155" w:rsidRPr="00783155">
        <w:rPr>
          <w:rFonts w:ascii="Cambria" w:hAnsi="Cambria"/>
          <w:i/>
        </w:rPr>
        <w:t>all the noise of the world</w:t>
      </w:r>
      <w:r w:rsidR="00783155">
        <w:rPr>
          <w:rFonts w:ascii="Cambria" w:hAnsi="Cambria"/>
        </w:rPr>
        <w:t>. Perhaps, God called me</w:t>
      </w:r>
      <w:r w:rsidR="007C4269">
        <w:rPr>
          <w:rFonts w:ascii="Cambria" w:hAnsi="Cambria"/>
        </w:rPr>
        <w:t>,</w:t>
      </w:r>
      <w:r w:rsidR="00783155">
        <w:rPr>
          <w:rFonts w:ascii="Cambria" w:hAnsi="Cambria"/>
        </w:rPr>
        <w:t xml:space="preserve"> and there was a busy signal</w:t>
      </w:r>
      <w:r w:rsidR="007B7090">
        <w:rPr>
          <w:rFonts w:ascii="Cambria" w:hAnsi="Cambria"/>
        </w:rPr>
        <w:t>,</w:t>
      </w:r>
      <w:r w:rsidR="00783155">
        <w:rPr>
          <w:rFonts w:ascii="Cambria" w:hAnsi="Cambria"/>
        </w:rPr>
        <w:t xml:space="preserve"> OR maybe God called me</w:t>
      </w:r>
      <w:r w:rsidR="00CF3528">
        <w:rPr>
          <w:rFonts w:ascii="Cambria" w:hAnsi="Cambria"/>
        </w:rPr>
        <w:t>,</w:t>
      </w:r>
      <w:r w:rsidR="00783155">
        <w:rPr>
          <w:rFonts w:ascii="Cambria" w:hAnsi="Cambria"/>
        </w:rPr>
        <w:t xml:space="preserve"> </w:t>
      </w:r>
      <w:r w:rsidR="00783155">
        <w:rPr>
          <w:rFonts w:ascii="Cambria" w:hAnsi="Cambria"/>
        </w:rPr>
        <w:lastRenderedPageBreak/>
        <w:t>and I forgot</w:t>
      </w:r>
      <w:r w:rsidR="005450D7">
        <w:rPr>
          <w:rFonts w:ascii="Cambria" w:hAnsi="Cambria"/>
        </w:rPr>
        <w:t xml:space="preserve">, </w:t>
      </w:r>
      <w:proofErr w:type="gramStart"/>
      <w:r w:rsidR="005450D7">
        <w:rPr>
          <w:rFonts w:ascii="Cambria" w:hAnsi="Cambria"/>
        </w:rPr>
        <w:t xml:space="preserve">and </w:t>
      </w:r>
      <w:r w:rsidR="00783155">
        <w:rPr>
          <w:rFonts w:ascii="Cambria" w:hAnsi="Cambria"/>
        </w:rPr>
        <w:t xml:space="preserve"> I</w:t>
      </w:r>
      <w:proofErr w:type="gramEnd"/>
      <w:r w:rsidR="00783155">
        <w:rPr>
          <w:rFonts w:ascii="Cambria" w:hAnsi="Cambria"/>
        </w:rPr>
        <w:t xml:space="preserve"> placed him on hold to complete my Amazon order! </w:t>
      </w:r>
      <w:r w:rsidR="00022F1E" w:rsidRPr="00022F1E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3155" w:rsidRPr="00783155" w:rsidRDefault="00783155" w:rsidP="00783155">
      <w:pPr>
        <w:pStyle w:val="ListParagraph"/>
        <w:rPr>
          <w:rFonts w:ascii="Cambria" w:hAnsi="Cambria"/>
        </w:rPr>
      </w:pPr>
    </w:p>
    <w:p w:rsidR="003935B7" w:rsidRDefault="003935B7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I mentioned earlier that I had been a member of Christ Lutheran Church since 2004—16 years.  Am I even that old?  </w:t>
      </w:r>
      <w:r w:rsidR="00783155">
        <w:rPr>
          <w:rFonts w:ascii="Cambria" w:hAnsi="Cambria"/>
        </w:rPr>
        <w:t xml:space="preserve">As I have seasoned in my journey, I understand </w:t>
      </w:r>
      <w:r>
        <w:rPr>
          <w:rFonts w:ascii="Cambria" w:hAnsi="Cambria"/>
        </w:rPr>
        <w:t xml:space="preserve">NOW </w:t>
      </w:r>
      <w:r w:rsidR="00783155">
        <w:rPr>
          <w:rFonts w:ascii="Cambria" w:hAnsi="Cambria"/>
        </w:rPr>
        <w:t xml:space="preserve">how he calls me.  </w:t>
      </w:r>
    </w:p>
    <w:p w:rsidR="003935B7" w:rsidRPr="003935B7" w:rsidRDefault="003935B7" w:rsidP="003935B7">
      <w:pPr>
        <w:pStyle w:val="ListParagraph"/>
        <w:rPr>
          <w:rFonts w:ascii="Cambria" w:hAnsi="Cambria"/>
          <w:b/>
          <w:i/>
        </w:rPr>
      </w:pPr>
    </w:p>
    <w:p w:rsidR="007C4269" w:rsidRDefault="00783155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7C4269">
        <w:rPr>
          <w:rFonts w:ascii="Cambria" w:hAnsi="Cambria"/>
          <w:b/>
          <w:i/>
        </w:rPr>
        <w:t>To explain this clearly, however, I need to take you on a journey</w:t>
      </w:r>
      <w:r w:rsidR="005450D7">
        <w:rPr>
          <w:rFonts w:ascii="Cambria" w:hAnsi="Cambria"/>
          <w:b/>
          <w:i/>
        </w:rPr>
        <w:t>. My journey begins with God sending me a personal memorandum.</w:t>
      </w:r>
      <w:r w:rsidRPr="007C4269">
        <w:rPr>
          <w:rFonts w:ascii="Cambria" w:hAnsi="Cambria"/>
          <w:b/>
          <w:i/>
        </w:rPr>
        <w:t xml:space="preserve">  He used a </w:t>
      </w:r>
      <w:r w:rsidR="00BE2B04" w:rsidRPr="007C4269">
        <w:rPr>
          <w:rFonts w:ascii="Cambria" w:hAnsi="Cambria"/>
          <w:b/>
          <w:i/>
        </w:rPr>
        <w:t>benign</w:t>
      </w:r>
      <w:r w:rsidRPr="007C4269">
        <w:rPr>
          <w:rFonts w:ascii="Cambria" w:hAnsi="Cambria"/>
          <w:b/>
          <w:i/>
        </w:rPr>
        <w:t xml:space="preserve"> and straightforward “ask</w:t>
      </w:r>
      <w:r w:rsidR="005450D7">
        <w:rPr>
          <w:rFonts w:ascii="Cambria" w:hAnsi="Cambria"/>
          <w:b/>
          <w:i/>
        </w:rPr>
        <w:t>” with his memo.</w:t>
      </w:r>
    </w:p>
    <w:p w:rsidR="007C4269" w:rsidRDefault="007C4269" w:rsidP="007C4269">
      <w:pPr>
        <w:pStyle w:val="ListParagraph"/>
        <w:rPr>
          <w:rFonts w:ascii="Cambria" w:hAnsi="Cambria"/>
        </w:rPr>
      </w:pPr>
    </w:p>
    <w:p w:rsidR="007C4269" w:rsidRDefault="00652C82" w:rsidP="007C4269">
      <w:pPr>
        <w:pStyle w:val="ListParagraph"/>
        <w:rPr>
          <w:rFonts w:ascii="Cambria" w:hAnsi="Cambria"/>
        </w:rPr>
      </w:pPr>
      <w:r>
        <w:rPr>
          <w:rFonts w:ascii="Cambria" w:hAnsi="Cambria"/>
          <w:b/>
          <w:color w:val="FF0000"/>
        </w:rPr>
        <w:t xml:space="preserve">MY </w:t>
      </w:r>
      <w:r w:rsidR="007C4269" w:rsidRPr="007C4269">
        <w:rPr>
          <w:rFonts w:ascii="Cambria" w:hAnsi="Cambria"/>
          <w:b/>
          <w:color w:val="FF0000"/>
        </w:rPr>
        <w:t>FIRST CALLING TO BE A DISCIPLE</w:t>
      </w:r>
      <w:r w:rsidR="00695FFB" w:rsidRPr="00695FFB">
        <w:rPr>
          <w:rFonts w:ascii="Cambria" w:hAnsi="Cambria"/>
          <w:color w:val="FF0000"/>
        </w:rPr>
        <w:t>:</w:t>
      </w:r>
      <w:r w:rsidR="00695FFB">
        <w:rPr>
          <w:rFonts w:ascii="Cambria" w:hAnsi="Cambria"/>
        </w:rPr>
        <w:t xml:space="preserve"> </w:t>
      </w:r>
      <w:r w:rsidR="007C4269" w:rsidRPr="007C4269">
        <w:rPr>
          <w:rFonts w:ascii="Cambria" w:hAnsi="Cambria"/>
        </w:rPr>
        <w:t>“I CALL YOU BY NAME—</w:t>
      </w:r>
      <w:r w:rsidR="00695FFB">
        <w:rPr>
          <w:rFonts w:ascii="Cambria" w:hAnsi="Cambria"/>
        </w:rPr>
        <w:t>BELOVED, DAUGHTER, MY CHILD</w:t>
      </w:r>
      <w:r w:rsidR="007C4269" w:rsidRPr="007C4269">
        <w:rPr>
          <w:rFonts w:ascii="Cambria" w:hAnsi="Cambria"/>
        </w:rPr>
        <w:t>”</w:t>
      </w:r>
    </w:p>
    <w:p w:rsidR="007C4269" w:rsidRPr="007C4269" w:rsidRDefault="007C4269" w:rsidP="007C4269">
      <w:pPr>
        <w:pStyle w:val="ListParagraph"/>
        <w:rPr>
          <w:rFonts w:ascii="Cambria" w:hAnsi="Cambria"/>
        </w:rPr>
      </w:pPr>
    </w:p>
    <w:p w:rsidR="00695FFB" w:rsidRDefault="007C4269" w:rsidP="00695FFB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God has a great sense of humor; f</w:t>
      </w:r>
      <w:r w:rsidR="00783155">
        <w:rPr>
          <w:rFonts w:ascii="Cambria" w:hAnsi="Cambria"/>
        </w:rPr>
        <w:t>unny enough</w:t>
      </w:r>
      <w:r>
        <w:rPr>
          <w:rFonts w:ascii="Cambria" w:hAnsi="Cambria"/>
        </w:rPr>
        <w:t>, he</w:t>
      </w:r>
      <w:r w:rsidR="00783155">
        <w:rPr>
          <w:rFonts w:ascii="Cambria" w:hAnsi="Cambria"/>
        </w:rPr>
        <w:t xml:space="preserve"> used Pastor Lee with her bright and cheer</w:t>
      </w:r>
      <w:r>
        <w:rPr>
          <w:rFonts w:ascii="Cambria" w:hAnsi="Cambria"/>
        </w:rPr>
        <w:t xml:space="preserve">y </w:t>
      </w:r>
      <w:r w:rsidR="00783155">
        <w:rPr>
          <w:rFonts w:ascii="Cambria" w:hAnsi="Cambria"/>
        </w:rPr>
        <w:t>demeanor to throw me off course.</w:t>
      </w:r>
      <w:r w:rsidR="00695FFB">
        <w:rPr>
          <w:rFonts w:ascii="Cambria" w:hAnsi="Cambria"/>
        </w:rPr>
        <w:t xml:space="preserve"> I am </w:t>
      </w:r>
      <w:r w:rsidR="00BE2B04">
        <w:rPr>
          <w:rFonts w:ascii="Cambria" w:hAnsi="Cambria"/>
        </w:rPr>
        <w:t>usually</w:t>
      </w:r>
      <w:r w:rsidR="00695FFB">
        <w:rPr>
          <w:rFonts w:ascii="Cambria" w:hAnsi="Cambria"/>
        </w:rPr>
        <w:t xml:space="preserve"> a lot quicker, but my senses are not as sharp these days. </w:t>
      </w:r>
      <w:r w:rsidR="00783155">
        <w:rPr>
          <w:rFonts w:ascii="Cambria" w:hAnsi="Cambria"/>
        </w:rPr>
        <w:t xml:space="preserve">  </w:t>
      </w:r>
    </w:p>
    <w:p w:rsidR="00695FFB" w:rsidRDefault="00695FFB" w:rsidP="00695FFB">
      <w:pPr>
        <w:pStyle w:val="ListParagraph"/>
        <w:rPr>
          <w:rFonts w:ascii="Cambria" w:hAnsi="Cambria"/>
        </w:rPr>
      </w:pPr>
    </w:p>
    <w:p w:rsidR="007C4269" w:rsidRDefault="00783155" w:rsidP="00695FFB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Lee asked me to participate in a group called Moisax. </w:t>
      </w:r>
      <w:r w:rsidR="007C4269">
        <w:rPr>
          <w:rFonts w:ascii="Cambria" w:hAnsi="Cambria"/>
        </w:rPr>
        <w:t>Then</w:t>
      </w:r>
      <w:r w:rsidR="003935B7">
        <w:rPr>
          <w:rFonts w:ascii="Cambria" w:hAnsi="Cambria"/>
        </w:rPr>
        <w:t xml:space="preserve"> (if that was not enough)</w:t>
      </w:r>
      <w:r w:rsidR="00CF3528">
        <w:rPr>
          <w:rFonts w:ascii="Cambria" w:hAnsi="Cambria"/>
        </w:rPr>
        <w:t>,</w:t>
      </w:r>
      <w:r w:rsidR="007C4269">
        <w:rPr>
          <w:rFonts w:ascii="Cambria" w:hAnsi="Cambria"/>
        </w:rPr>
        <w:t xml:space="preserve"> she asked me to </w:t>
      </w:r>
      <w:r w:rsidR="00022F1E">
        <w:rPr>
          <w:rFonts w:ascii="Cambria" w:hAnsi="Cambria"/>
        </w:rPr>
        <w:t>co-</w:t>
      </w:r>
      <w:r w:rsidR="007C4269">
        <w:rPr>
          <w:rFonts w:ascii="Cambria" w:hAnsi="Cambria"/>
        </w:rPr>
        <w:t>lead a group discussion over t</w:t>
      </w:r>
      <w:r w:rsidR="003935B7">
        <w:rPr>
          <w:rFonts w:ascii="Cambria" w:hAnsi="Cambria"/>
        </w:rPr>
        <w:t xml:space="preserve">hree </w:t>
      </w:r>
      <w:r w:rsidR="007C4269">
        <w:rPr>
          <w:rFonts w:ascii="Cambria" w:hAnsi="Cambria"/>
        </w:rPr>
        <w:t>months dealing with multi-ethnic conversations.  What was I thinking to say, “</w:t>
      </w:r>
      <w:r w:rsidR="00BE2B04">
        <w:rPr>
          <w:rFonts w:ascii="Cambria" w:hAnsi="Cambria"/>
        </w:rPr>
        <w:t>Yes?</w:t>
      </w:r>
      <w:r w:rsidR="007C4269">
        <w:rPr>
          <w:rFonts w:ascii="Cambria" w:hAnsi="Cambria"/>
        </w:rPr>
        <w:t>”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783155" w:rsidRDefault="007C4269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As busy as I am, the answer to both questions should have been “</w:t>
      </w:r>
      <w:r w:rsidR="005450D7">
        <w:rPr>
          <w:rFonts w:ascii="Cambria" w:hAnsi="Cambria"/>
        </w:rPr>
        <w:t xml:space="preserve">a polite </w:t>
      </w:r>
      <w:r>
        <w:rPr>
          <w:rFonts w:ascii="Cambria" w:hAnsi="Cambria"/>
        </w:rPr>
        <w:t>No,” but God</w:t>
      </w:r>
      <w:r w:rsidR="00652C82">
        <w:rPr>
          <w:rFonts w:ascii="Cambria" w:hAnsi="Cambria"/>
        </w:rPr>
        <w:t xml:space="preserve"> and Holy Spirit</w:t>
      </w:r>
      <w:r>
        <w:rPr>
          <w:rFonts w:ascii="Cambria" w:hAnsi="Cambria"/>
        </w:rPr>
        <w:t xml:space="preserve"> had another plan.</w:t>
      </w:r>
    </w:p>
    <w:p w:rsidR="00783155" w:rsidRPr="00783155" w:rsidRDefault="00783155" w:rsidP="00783155">
      <w:pPr>
        <w:pStyle w:val="ListParagraph"/>
        <w:rPr>
          <w:rFonts w:ascii="Cambria" w:hAnsi="Cambria"/>
        </w:rPr>
      </w:pPr>
    </w:p>
    <w:p w:rsidR="007C4269" w:rsidRPr="005450D7" w:rsidRDefault="005450D7" w:rsidP="00256AC8">
      <w:pPr>
        <w:pStyle w:val="ListParagraph"/>
        <w:numPr>
          <w:ilvl w:val="0"/>
          <w:numId w:val="13"/>
        </w:numPr>
        <w:rPr>
          <w:rFonts w:ascii="Cambria" w:hAnsi="Cambria"/>
          <w:b/>
          <w:i/>
        </w:rPr>
      </w:pPr>
      <w:r>
        <w:rPr>
          <w:rFonts w:ascii="Cambria" w:hAnsi="Cambria"/>
        </w:rPr>
        <w:t xml:space="preserve">I realized this “spiritual walk” we are all on is </w:t>
      </w:r>
      <w:r w:rsidRPr="005450D7">
        <w:rPr>
          <w:rFonts w:ascii="Cambria" w:hAnsi="Cambria"/>
        </w:rPr>
        <w:t>where</w:t>
      </w:r>
      <w:r w:rsidR="0076372E">
        <w:rPr>
          <w:rFonts w:ascii="Cambria" w:hAnsi="Cambria"/>
        </w:rPr>
        <w:t xml:space="preserve"> we connect with</w:t>
      </w:r>
      <w:r w:rsidRPr="005450D7">
        <w:rPr>
          <w:rFonts w:ascii="Cambria" w:hAnsi="Cambria"/>
        </w:rPr>
        <w:t xml:space="preserve"> </w:t>
      </w:r>
      <w:r w:rsidR="007C4269" w:rsidRPr="005450D7">
        <w:rPr>
          <w:rFonts w:ascii="Cambria" w:hAnsi="Cambria"/>
        </w:rPr>
        <w:t>Mark 1:9-20 and</w:t>
      </w:r>
      <w:r w:rsidR="0076372E">
        <w:rPr>
          <w:rFonts w:ascii="Cambria" w:hAnsi="Cambria"/>
        </w:rPr>
        <w:t xml:space="preserve"> it</w:t>
      </w:r>
      <w:r w:rsidR="007C4269" w:rsidRPr="005450D7">
        <w:rPr>
          <w:rFonts w:ascii="Cambria" w:hAnsi="Cambria"/>
        </w:rPr>
        <w:t xml:space="preserve"> begin</w:t>
      </w:r>
      <w:r w:rsidRPr="005450D7">
        <w:rPr>
          <w:rFonts w:ascii="Cambria" w:hAnsi="Cambria"/>
        </w:rPr>
        <w:t>s</w:t>
      </w:r>
      <w:r w:rsidR="007C4269" w:rsidRPr="005450D7">
        <w:rPr>
          <w:rFonts w:ascii="Cambria" w:hAnsi="Cambria"/>
        </w:rPr>
        <w:t xml:space="preserve"> with Jesus calling </w:t>
      </w:r>
      <w:r w:rsidR="00695FFB" w:rsidRPr="005450D7">
        <w:rPr>
          <w:rFonts w:ascii="Cambria" w:hAnsi="Cambria"/>
        </w:rPr>
        <w:t xml:space="preserve">us </w:t>
      </w:r>
      <w:r w:rsidR="007C4269" w:rsidRPr="005450D7">
        <w:rPr>
          <w:rFonts w:ascii="Cambria" w:hAnsi="Cambria"/>
        </w:rPr>
        <w:t>to be disciple</w:t>
      </w:r>
      <w:r w:rsidR="00695FFB" w:rsidRPr="005450D7">
        <w:rPr>
          <w:rFonts w:ascii="Cambria" w:hAnsi="Cambria"/>
        </w:rPr>
        <w:t>s</w:t>
      </w:r>
      <w:r w:rsidR="003935B7" w:rsidRPr="005450D7">
        <w:rPr>
          <w:rFonts w:ascii="Cambria" w:hAnsi="Cambria"/>
        </w:rPr>
        <w:t>.</w:t>
      </w:r>
      <w:r w:rsidR="003935B7" w:rsidRPr="005450D7">
        <w:rPr>
          <w:rFonts w:ascii="Cambria" w:hAnsi="Cambria"/>
          <w:b/>
          <w:i/>
        </w:rPr>
        <w:t xml:space="preserve">  I </w:t>
      </w:r>
      <w:r w:rsidR="00695FFB" w:rsidRPr="005450D7">
        <w:rPr>
          <w:rFonts w:ascii="Cambria" w:hAnsi="Cambria"/>
          <w:b/>
          <w:i/>
        </w:rPr>
        <w:t>accept</w:t>
      </w:r>
      <w:r w:rsidR="003935B7" w:rsidRPr="005450D7">
        <w:rPr>
          <w:rFonts w:ascii="Cambria" w:hAnsi="Cambria"/>
          <w:b/>
          <w:i/>
        </w:rPr>
        <w:t>ed</w:t>
      </w:r>
      <w:r w:rsidR="00590149" w:rsidRPr="005450D7">
        <w:rPr>
          <w:rFonts w:ascii="Cambria" w:hAnsi="Cambria"/>
          <w:b/>
          <w:i/>
        </w:rPr>
        <w:t xml:space="preserve"> my first calling </w:t>
      </w:r>
      <w:r w:rsidR="00652C82" w:rsidRPr="005450D7">
        <w:rPr>
          <w:rFonts w:ascii="Cambria" w:hAnsi="Cambria"/>
          <w:b/>
          <w:i/>
        </w:rPr>
        <w:t>by</w:t>
      </w:r>
      <w:r w:rsidR="00590149" w:rsidRPr="005450D7">
        <w:rPr>
          <w:rFonts w:ascii="Cambria" w:hAnsi="Cambria"/>
          <w:b/>
          <w:i/>
        </w:rPr>
        <w:t xml:space="preserve"> becoming a member of</w:t>
      </w:r>
      <w:r w:rsidR="007C4269" w:rsidRPr="005450D7">
        <w:rPr>
          <w:rFonts w:ascii="Cambria" w:hAnsi="Cambria"/>
          <w:b/>
          <w:i/>
        </w:rPr>
        <w:t xml:space="preserve"> </w:t>
      </w:r>
      <w:proofErr w:type="spellStart"/>
      <w:r w:rsidR="00783155" w:rsidRPr="005450D7">
        <w:rPr>
          <w:rFonts w:ascii="Cambria" w:hAnsi="Cambria"/>
          <w:b/>
          <w:i/>
        </w:rPr>
        <w:t>Moisax</w:t>
      </w:r>
      <w:proofErr w:type="spellEnd"/>
      <w:r w:rsidR="007C4269" w:rsidRPr="005450D7">
        <w:rPr>
          <w:rFonts w:ascii="Cambria" w:hAnsi="Cambria"/>
          <w:b/>
          <w:i/>
        </w:rPr>
        <w:t xml:space="preserve">.  </w:t>
      </w:r>
    </w:p>
    <w:p w:rsidR="007C4269" w:rsidRPr="007C4269" w:rsidRDefault="007C4269" w:rsidP="007C4269">
      <w:pPr>
        <w:pStyle w:val="ListParagraph"/>
        <w:rPr>
          <w:rFonts w:ascii="Cambria" w:hAnsi="Cambria"/>
        </w:rPr>
      </w:pPr>
    </w:p>
    <w:p w:rsidR="003935B7" w:rsidRPr="003935B7" w:rsidRDefault="00BE2B04" w:rsidP="00256AC8">
      <w:pPr>
        <w:pStyle w:val="ListParagraph"/>
        <w:numPr>
          <w:ilvl w:val="0"/>
          <w:numId w:val="13"/>
        </w:numPr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>What is Mosaix</w:t>
      </w:r>
      <w:r w:rsidR="007C4269">
        <w:rPr>
          <w:rFonts w:ascii="Cambria" w:hAnsi="Cambria"/>
        </w:rPr>
        <w:t xml:space="preserve">? </w:t>
      </w:r>
      <w:r>
        <w:rPr>
          <w:rFonts w:ascii="Cambria" w:hAnsi="Cambria"/>
        </w:rPr>
        <w:t>Mosaix</w:t>
      </w:r>
      <w:r w:rsidR="00783155">
        <w:rPr>
          <w:rFonts w:ascii="Cambria" w:hAnsi="Cambria"/>
        </w:rPr>
        <w:t xml:space="preserve"> is described as a larger group that would confront issues of race/ethnicity/</w:t>
      </w:r>
      <w:r>
        <w:rPr>
          <w:rFonts w:ascii="Cambria" w:hAnsi="Cambria"/>
        </w:rPr>
        <w:t>privilege</w:t>
      </w:r>
      <w:r w:rsidR="00783155">
        <w:rPr>
          <w:rFonts w:ascii="Cambria" w:hAnsi="Cambria"/>
        </w:rPr>
        <w:t xml:space="preserve"> within the context of the “Church.” By confronting these issues, the “Church” could heal, procure a more diverse membership and even SURVIVE</w:t>
      </w:r>
      <w:r w:rsidR="003935B7">
        <w:rPr>
          <w:rFonts w:ascii="Cambria" w:hAnsi="Cambria"/>
        </w:rPr>
        <w:t xml:space="preserve"> and avoid becoming a “dying </w:t>
      </w:r>
      <w:proofErr w:type="gramStart"/>
      <w:r w:rsidR="003935B7">
        <w:rPr>
          <w:rFonts w:ascii="Cambria" w:hAnsi="Cambria"/>
        </w:rPr>
        <w:t>church</w:t>
      </w:r>
      <w:r w:rsidR="005450D7">
        <w:rPr>
          <w:rFonts w:ascii="Cambria" w:hAnsi="Cambria"/>
        </w:rPr>
        <w:t>”--</w:t>
      </w:r>
      <w:proofErr w:type="gramEnd"/>
      <w:r w:rsidR="003935B7">
        <w:rPr>
          <w:rFonts w:ascii="Cambria" w:hAnsi="Cambria"/>
        </w:rPr>
        <w:t>a church that loses so much membership that it ceases to exist</w:t>
      </w:r>
      <w:r w:rsidR="00783155">
        <w:rPr>
          <w:rFonts w:ascii="Cambria" w:hAnsi="Cambria"/>
        </w:rPr>
        <w:t>.</w:t>
      </w:r>
      <w:r w:rsidR="003935B7">
        <w:rPr>
          <w:rFonts w:ascii="Cambria" w:hAnsi="Cambria"/>
        </w:rPr>
        <w:t>”</w:t>
      </w:r>
      <w:r w:rsidR="00783155">
        <w:rPr>
          <w:rFonts w:ascii="Cambria" w:hAnsi="Cambria"/>
        </w:rPr>
        <w:t xml:space="preserve"> </w:t>
      </w:r>
    </w:p>
    <w:p w:rsidR="003935B7" w:rsidRPr="003935B7" w:rsidRDefault="003935B7" w:rsidP="003935B7">
      <w:pPr>
        <w:pStyle w:val="ListParagraph"/>
        <w:rPr>
          <w:rFonts w:ascii="Cambria" w:hAnsi="Cambria"/>
          <w:b/>
          <w:i/>
        </w:rPr>
      </w:pPr>
    </w:p>
    <w:p w:rsidR="00783155" w:rsidRPr="00783155" w:rsidRDefault="00783155" w:rsidP="00256AC8">
      <w:pPr>
        <w:pStyle w:val="ListParagraph"/>
        <w:numPr>
          <w:ilvl w:val="0"/>
          <w:numId w:val="13"/>
        </w:numPr>
        <w:rPr>
          <w:rFonts w:ascii="Cambria" w:hAnsi="Cambria"/>
          <w:b/>
          <w:i/>
        </w:rPr>
      </w:pPr>
      <w:r w:rsidRPr="00783155">
        <w:rPr>
          <w:rFonts w:ascii="Cambria" w:hAnsi="Cambria"/>
          <w:b/>
          <w:i/>
        </w:rPr>
        <w:t>This</w:t>
      </w:r>
      <w:r w:rsidR="006C46A7">
        <w:rPr>
          <w:rFonts w:ascii="Cambria" w:hAnsi="Cambria"/>
          <w:b/>
          <w:i/>
        </w:rPr>
        <w:t xml:space="preserve"> assignment</w:t>
      </w:r>
      <w:r w:rsidRPr="00783155">
        <w:rPr>
          <w:rFonts w:ascii="Cambria" w:hAnsi="Cambria"/>
          <w:b/>
          <w:i/>
        </w:rPr>
        <w:t xml:space="preserve"> </w:t>
      </w:r>
      <w:r w:rsidR="003935B7">
        <w:rPr>
          <w:rFonts w:ascii="Cambria" w:hAnsi="Cambria"/>
          <w:b/>
          <w:i/>
        </w:rPr>
        <w:t xml:space="preserve">is </w:t>
      </w:r>
      <w:r w:rsidR="006C46A7">
        <w:rPr>
          <w:rFonts w:ascii="Cambria" w:hAnsi="Cambria"/>
          <w:b/>
          <w:i/>
        </w:rPr>
        <w:t xml:space="preserve">a critical direction </w:t>
      </w:r>
      <w:r w:rsidR="003935B7">
        <w:rPr>
          <w:rFonts w:ascii="Cambria" w:hAnsi="Cambria"/>
          <w:b/>
          <w:i/>
        </w:rPr>
        <w:t>from God</w:t>
      </w:r>
      <w:r w:rsidRPr="00783155">
        <w:rPr>
          <w:rFonts w:ascii="Cambria" w:hAnsi="Cambria"/>
          <w:b/>
          <w:i/>
        </w:rPr>
        <w:t xml:space="preserve"> in an age of divisiveness, and </w:t>
      </w:r>
      <w:r w:rsidR="003935B7">
        <w:rPr>
          <w:rFonts w:ascii="Cambria" w:hAnsi="Cambria"/>
          <w:b/>
          <w:i/>
        </w:rPr>
        <w:t>within a western country that still propagates</w:t>
      </w:r>
      <w:r w:rsidR="003935B7" w:rsidRPr="00783155">
        <w:rPr>
          <w:rFonts w:ascii="Cambria" w:hAnsi="Cambria"/>
          <w:b/>
          <w:i/>
        </w:rPr>
        <w:t xml:space="preserve"> </w:t>
      </w:r>
      <w:r w:rsidR="00590149">
        <w:rPr>
          <w:rFonts w:ascii="Cambria" w:hAnsi="Cambria"/>
          <w:b/>
          <w:i/>
        </w:rPr>
        <w:t>“</w:t>
      </w:r>
      <w:r w:rsidRPr="00783155">
        <w:rPr>
          <w:rFonts w:ascii="Cambria" w:hAnsi="Cambria"/>
          <w:b/>
          <w:i/>
        </w:rPr>
        <w:t xml:space="preserve">separate and </w:t>
      </w:r>
      <w:r w:rsidR="003935B7">
        <w:rPr>
          <w:rFonts w:ascii="Cambria" w:hAnsi="Cambria"/>
          <w:b/>
          <w:i/>
        </w:rPr>
        <w:t>u</w:t>
      </w:r>
      <w:r w:rsidRPr="00783155">
        <w:rPr>
          <w:rFonts w:ascii="Cambria" w:hAnsi="Cambria"/>
          <w:b/>
          <w:i/>
        </w:rPr>
        <w:t>nequal.”</w:t>
      </w:r>
    </w:p>
    <w:p w:rsidR="00783155" w:rsidRPr="00783155" w:rsidRDefault="00783155" w:rsidP="00783155">
      <w:pPr>
        <w:pStyle w:val="ListParagraph"/>
        <w:rPr>
          <w:rFonts w:ascii="Cambria" w:hAnsi="Cambria"/>
        </w:rPr>
      </w:pPr>
    </w:p>
    <w:p w:rsidR="00C148FE" w:rsidRDefault="00783155" w:rsidP="00C148FE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  Under this </w:t>
      </w:r>
      <w:r w:rsidR="00BF64DA">
        <w:rPr>
          <w:rFonts w:ascii="Cambria" w:hAnsi="Cambria"/>
        </w:rPr>
        <w:t>giant</w:t>
      </w:r>
      <w:r>
        <w:rPr>
          <w:rFonts w:ascii="Cambria" w:hAnsi="Cambria"/>
        </w:rPr>
        <w:t xml:space="preserve"> umbrella, Christ Lutheran Church would confront issues of race/ethnicity and economics within our walls</w:t>
      </w:r>
      <w:r w:rsidR="004357BA">
        <w:rPr>
          <w:rFonts w:ascii="Cambria" w:hAnsi="Cambria"/>
        </w:rPr>
        <w:t xml:space="preserve"> and</w:t>
      </w:r>
      <w:r w:rsidR="003935B7">
        <w:rPr>
          <w:rFonts w:ascii="Cambria" w:hAnsi="Cambria"/>
        </w:rPr>
        <w:t xml:space="preserve"> inside our city</w:t>
      </w:r>
      <w:r>
        <w:rPr>
          <w:rFonts w:ascii="Cambria" w:hAnsi="Cambria"/>
        </w:rPr>
        <w:t xml:space="preserve">.   </w:t>
      </w:r>
      <w:r w:rsidR="00BF64DA">
        <w:rPr>
          <w:rFonts w:ascii="Cambria" w:hAnsi="Cambria"/>
        </w:rPr>
        <w:t>It s</w:t>
      </w:r>
      <w:r>
        <w:rPr>
          <w:rFonts w:ascii="Cambria" w:hAnsi="Cambria"/>
        </w:rPr>
        <w:t>ounds simple enough</w:t>
      </w:r>
      <w:r w:rsidR="00BF64DA">
        <w:rPr>
          <w:rFonts w:ascii="Cambria" w:hAnsi="Cambria"/>
        </w:rPr>
        <w:t xml:space="preserve">!  </w:t>
      </w:r>
      <w:r w:rsidR="00BF64DA" w:rsidRPr="007B7090">
        <w:rPr>
          <w:rFonts w:ascii="Cambria" w:hAnsi="Cambria"/>
          <w:u w:val="single"/>
        </w:rPr>
        <w:t>Sign me up</w:t>
      </w:r>
      <w:r w:rsidR="00BF64DA">
        <w:rPr>
          <w:rFonts w:ascii="Cambria" w:hAnsi="Cambria"/>
        </w:rPr>
        <w:t>.</w:t>
      </w:r>
      <w:r w:rsidR="003935B7">
        <w:rPr>
          <w:rFonts w:ascii="Cambria" w:hAnsi="Cambria"/>
        </w:rPr>
        <w:t xml:space="preserve">  This assignment is more stringent than I envisioned. </w:t>
      </w:r>
      <w:r w:rsidR="007B7090">
        <w:rPr>
          <w:rFonts w:ascii="Cambria" w:hAnsi="Cambria"/>
        </w:rPr>
        <w:t xml:space="preserve"> </w:t>
      </w:r>
      <w:r w:rsidR="003935B7">
        <w:rPr>
          <w:rFonts w:ascii="Cambria" w:hAnsi="Cambria"/>
        </w:rPr>
        <w:t>I struggled.</w:t>
      </w:r>
      <w:r w:rsidR="004357BA">
        <w:rPr>
          <w:rFonts w:ascii="Cambria" w:hAnsi="Cambria"/>
        </w:rPr>
        <w:t xml:space="preserve"> </w:t>
      </w:r>
    </w:p>
    <w:p w:rsidR="00C148FE" w:rsidRPr="00C148FE" w:rsidRDefault="00C148FE" w:rsidP="00C148FE">
      <w:pPr>
        <w:pStyle w:val="ListParagraph"/>
        <w:rPr>
          <w:rFonts w:ascii="Cambria" w:hAnsi="Cambria"/>
        </w:rPr>
      </w:pPr>
    </w:p>
    <w:p w:rsidR="007B7090" w:rsidRDefault="004357BA" w:rsidP="00022F1E">
      <w:pPr>
        <w:pStyle w:val="ListParagraph"/>
        <w:numPr>
          <w:ilvl w:val="0"/>
          <w:numId w:val="13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My inner conflict tore at my so</w:t>
      </w:r>
      <w:r w:rsidR="00652C82">
        <w:rPr>
          <w:rFonts w:ascii="Cambria" w:hAnsi="Cambria"/>
        </w:rPr>
        <w:t>ul</w:t>
      </w:r>
      <w:r>
        <w:rPr>
          <w:rFonts w:ascii="Cambria" w:hAnsi="Cambria"/>
        </w:rPr>
        <w:t xml:space="preserve"> because </w:t>
      </w:r>
      <w:r w:rsidR="007B7090">
        <w:rPr>
          <w:rFonts w:ascii="Cambria" w:hAnsi="Cambria"/>
        </w:rPr>
        <w:t>achieving</w:t>
      </w:r>
      <w:r>
        <w:rPr>
          <w:rFonts w:ascii="Cambria" w:hAnsi="Cambria"/>
        </w:rPr>
        <w:t xml:space="preserve"> this assignmen</w:t>
      </w:r>
      <w:r w:rsidR="007B7090">
        <w:rPr>
          <w:rFonts w:ascii="Cambria" w:hAnsi="Cambria"/>
        </w:rPr>
        <w:t xml:space="preserve">t, means </w:t>
      </w:r>
      <w:r>
        <w:rPr>
          <w:rFonts w:ascii="Cambria" w:hAnsi="Cambria"/>
        </w:rPr>
        <w:t>I would have to show</w:t>
      </w:r>
      <w:r w:rsidR="00C148FE">
        <w:rPr>
          <w:rFonts w:ascii="Cambria" w:hAnsi="Cambria"/>
        </w:rPr>
        <w:t xml:space="preserve"> deep pain and unjust treatment—whether overtly or covertly. </w:t>
      </w:r>
      <w:r w:rsidR="007B7090">
        <w:rPr>
          <w:rFonts w:ascii="Cambria" w:hAnsi="Cambria"/>
        </w:rPr>
        <w:t xml:space="preserve"> </w:t>
      </w:r>
      <w:r w:rsidR="00C148FE">
        <w:rPr>
          <w:rFonts w:ascii="Cambria" w:hAnsi="Cambria"/>
        </w:rPr>
        <w:t>I would have to</w:t>
      </w:r>
      <w:r w:rsidR="005450D7">
        <w:rPr>
          <w:rFonts w:ascii="Cambria" w:hAnsi="Cambria"/>
        </w:rPr>
        <w:t xml:space="preserve"> go deep, </w:t>
      </w:r>
      <w:r w:rsidR="00C148FE">
        <w:rPr>
          <w:rFonts w:ascii="Cambria" w:hAnsi="Cambria"/>
        </w:rPr>
        <w:t xml:space="preserve">digging out all my </w:t>
      </w:r>
      <w:r w:rsidR="007B7090">
        <w:rPr>
          <w:rFonts w:ascii="Cambria" w:hAnsi="Cambria"/>
        </w:rPr>
        <w:t>“</w:t>
      </w:r>
      <w:r w:rsidR="00C148FE">
        <w:rPr>
          <w:rFonts w:ascii="Cambria" w:hAnsi="Cambria"/>
        </w:rPr>
        <w:t>masks</w:t>
      </w:r>
      <w:r w:rsidR="007B7090">
        <w:rPr>
          <w:rFonts w:ascii="Cambria" w:hAnsi="Cambria"/>
        </w:rPr>
        <w:t>,”</w:t>
      </w:r>
      <w:r w:rsidR="00C148FE">
        <w:rPr>
          <w:rFonts w:ascii="Cambria" w:hAnsi="Cambria"/>
        </w:rPr>
        <w:t xml:space="preserve"> and laying them out for display! These are </w:t>
      </w:r>
      <w:r w:rsidR="007B7090">
        <w:rPr>
          <w:rFonts w:ascii="Cambria" w:hAnsi="Cambria"/>
        </w:rPr>
        <w:t xml:space="preserve">the </w:t>
      </w:r>
      <w:r w:rsidR="00C148FE">
        <w:rPr>
          <w:rFonts w:ascii="Cambria" w:hAnsi="Cambria"/>
        </w:rPr>
        <w:t>same masks that protect</w:t>
      </w:r>
      <w:r w:rsidR="007B7090">
        <w:rPr>
          <w:rFonts w:ascii="Cambria" w:hAnsi="Cambria"/>
        </w:rPr>
        <w:t>ed</w:t>
      </w:r>
      <w:r w:rsidR="00F0566D">
        <w:rPr>
          <w:rFonts w:ascii="Cambria" w:hAnsi="Cambria"/>
        </w:rPr>
        <w:t xml:space="preserve"> me from insensitive</w:t>
      </w:r>
      <w:r w:rsidR="00C148FE">
        <w:rPr>
          <w:rFonts w:ascii="Cambria" w:hAnsi="Cambria"/>
        </w:rPr>
        <w:t xml:space="preserve"> comments about my educational background, my age, my weight, can I afford a gym, do I really live NW, my hairstyles or clothes…the list goes on. </w:t>
      </w:r>
    </w:p>
    <w:p w:rsidR="007B7090" w:rsidRPr="007B7090" w:rsidRDefault="007B7090" w:rsidP="007B7090">
      <w:pPr>
        <w:pStyle w:val="ListParagraph"/>
        <w:rPr>
          <w:rFonts w:ascii="Cambria" w:hAnsi="Cambria"/>
        </w:rPr>
      </w:pPr>
    </w:p>
    <w:p w:rsidR="007B7090" w:rsidRPr="007B7090" w:rsidRDefault="007B7090" w:rsidP="007B7090">
      <w:pPr>
        <w:pStyle w:val="ListParagraph"/>
        <w:spacing w:line="240" w:lineRule="auto"/>
        <w:rPr>
          <w:rFonts w:ascii="Cambria" w:hAnsi="Cambria"/>
        </w:rPr>
      </w:pPr>
    </w:p>
    <w:p w:rsidR="004357BA" w:rsidRPr="007B7090" w:rsidRDefault="00783155" w:rsidP="007B7090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7B7090">
        <w:rPr>
          <w:rFonts w:ascii="Cambria" w:hAnsi="Cambria"/>
        </w:rPr>
        <w:t xml:space="preserve"> </w:t>
      </w:r>
      <w:r w:rsidR="00BF64DA" w:rsidRPr="007B7090">
        <w:rPr>
          <w:rFonts w:ascii="Cambria" w:hAnsi="Cambria"/>
        </w:rPr>
        <w:t>M</w:t>
      </w:r>
      <w:r w:rsidRPr="007B7090">
        <w:rPr>
          <w:rFonts w:ascii="Cambria" w:hAnsi="Cambria"/>
        </w:rPr>
        <w:t xml:space="preserve">y </w:t>
      </w:r>
      <w:r w:rsidR="003935B7" w:rsidRPr="007B7090">
        <w:rPr>
          <w:rFonts w:ascii="Cambria" w:hAnsi="Cambria"/>
        </w:rPr>
        <w:t xml:space="preserve">battle </w:t>
      </w:r>
      <w:r w:rsidR="004357BA" w:rsidRPr="007B7090">
        <w:rPr>
          <w:rFonts w:ascii="Cambria" w:hAnsi="Cambria"/>
        </w:rPr>
        <w:t>is that I did not want</w:t>
      </w:r>
      <w:r w:rsidRPr="007B7090">
        <w:rPr>
          <w:rFonts w:ascii="Cambria" w:hAnsi="Cambria"/>
        </w:rPr>
        <w:t xml:space="preserve"> to discuss race, ethnicity, economics</w:t>
      </w:r>
      <w:r w:rsidR="007C4269" w:rsidRPr="007B7090">
        <w:rPr>
          <w:rFonts w:ascii="Cambria" w:hAnsi="Cambria"/>
        </w:rPr>
        <w:t>,</w:t>
      </w:r>
      <w:r w:rsidRPr="007B7090">
        <w:rPr>
          <w:rFonts w:ascii="Cambria" w:hAnsi="Cambria"/>
        </w:rPr>
        <w:t xml:space="preserve"> and my thoughts about being an </w:t>
      </w:r>
      <w:r w:rsidR="00BE2B04" w:rsidRPr="007B7090">
        <w:rPr>
          <w:rFonts w:ascii="Cambria" w:hAnsi="Cambria"/>
        </w:rPr>
        <w:t>African</w:t>
      </w:r>
      <w:r w:rsidRPr="007B7090">
        <w:rPr>
          <w:rFonts w:ascii="Cambria" w:hAnsi="Cambria"/>
        </w:rPr>
        <w:t xml:space="preserve"> American wo</w:t>
      </w:r>
      <w:r w:rsidR="007B7090" w:rsidRPr="007B7090">
        <w:rPr>
          <w:rFonts w:ascii="Cambria" w:hAnsi="Cambria"/>
        </w:rPr>
        <w:t>man in a sea of White</w:t>
      </w:r>
      <w:r w:rsidR="004357BA" w:rsidRPr="007B7090">
        <w:rPr>
          <w:rFonts w:ascii="Cambria" w:hAnsi="Cambria"/>
        </w:rPr>
        <w:t xml:space="preserve"> </w:t>
      </w:r>
      <w:r w:rsidR="00BE2B04" w:rsidRPr="007B7090">
        <w:rPr>
          <w:rFonts w:ascii="Cambria" w:hAnsi="Cambria"/>
        </w:rPr>
        <w:t>privilege</w:t>
      </w:r>
      <w:r w:rsidR="004357BA" w:rsidRPr="007B7090">
        <w:rPr>
          <w:rFonts w:ascii="Cambria" w:hAnsi="Cambria"/>
        </w:rPr>
        <w:t xml:space="preserve">. </w:t>
      </w:r>
      <w:r w:rsidR="007B7090" w:rsidRPr="007B7090">
        <w:rPr>
          <w:rFonts w:ascii="Cambria" w:hAnsi="Cambria"/>
        </w:rPr>
        <w:t xml:space="preserve">I THOUGHT IT TOO PERSONAL.  “Why should my pain be your entertainment.” </w:t>
      </w:r>
    </w:p>
    <w:p w:rsidR="004357BA" w:rsidRPr="004357BA" w:rsidRDefault="004357BA" w:rsidP="004357BA">
      <w:pPr>
        <w:pStyle w:val="ListParagraph"/>
        <w:rPr>
          <w:rFonts w:ascii="Cambria" w:hAnsi="Cambria"/>
        </w:rPr>
      </w:pPr>
    </w:p>
    <w:p w:rsidR="004357BA" w:rsidRDefault="004357BA" w:rsidP="00256AC8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I also do not want</w:t>
      </w:r>
      <w:r w:rsidR="007B7090">
        <w:rPr>
          <w:rFonts w:ascii="Cambria" w:hAnsi="Cambria"/>
        </w:rPr>
        <w:t xml:space="preserve"> to</w:t>
      </w:r>
      <w:r>
        <w:rPr>
          <w:rFonts w:ascii="Cambria" w:hAnsi="Cambria"/>
        </w:rPr>
        <w:t xml:space="preserve"> reveal my economic </w:t>
      </w:r>
      <w:r w:rsidR="007B7090">
        <w:rPr>
          <w:rFonts w:ascii="Cambria" w:hAnsi="Cambria"/>
        </w:rPr>
        <w:t xml:space="preserve">and political </w:t>
      </w:r>
      <w:r w:rsidR="00F0566D">
        <w:rPr>
          <w:rFonts w:ascii="Cambria" w:hAnsi="Cambria"/>
        </w:rPr>
        <w:t>privileges</w:t>
      </w:r>
      <w:r>
        <w:rPr>
          <w:rFonts w:ascii="Cambria" w:hAnsi="Cambria"/>
        </w:rPr>
        <w:t xml:space="preserve"> growing up in </w:t>
      </w:r>
      <w:r w:rsidR="00F0566D">
        <w:rPr>
          <w:rFonts w:ascii="Cambria" w:hAnsi="Cambria"/>
        </w:rPr>
        <w:t>Michigan</w:t>
      </w:r>
      <w:r>
        <w:rPr>
          <w:rFonts w:ascii="Cambria" w:hAnsi="Cambria"/>
        </w:rPr>
        <w:t xml:space="preserve"> as </w:t>
      </w:r>
      <w:r w:rsidR="007B7090">
        <w:rPr>
          <w:rFonts w:ascii="Cambria" w:hAnsi="Cambria"/>
        </w:rPr>
        <w:t xml:space="preserve">a </w:t>
      </w:r>
      <w:r>
        <w:rPr>
          <w:rFonts w:ascii="Cambria" w:hAnsi="Cambria"/>
        </w:rPr>
        <w:t xml:space="preserve">Black person. </w:t>
      </w:r>
      <w:r w:rsidR="007B709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It was </w:t>
      </w:r>
      <w:r w:rsidR="007B7090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“Alice and </w:t>
      </w:r>
      <w:r>
        <w:rPr>
          <w:rFonts w:ascii="Cambria" w:hAnsi="Cambria"/>
        </w:rPr>
        <w:lastRenderedPageBreak/>
        <w:t xml:space="preserve">Wonderland” </w:t>
      </w:r>
      <w:r w:rsidR="007B7090">
        <w:rPr>
          <w:rFonts w:ascii="Cambria" w:hAnsi="Cambria"/>
        </w:rPr>
        <w:t xml:space="preserve">moment for me, </w:t>
      </w:r>
      <w:r>
        <w:rPr>
          <w:rFonts w:ascii="Cambria" w:hAnsi="Cambria"/>
        </w:rPr>
        <w:t xml:space="preserve">falling down the rabbit </w:t>
      </w:r>
      <w:r w:rsidR="007B7090">
        <w:rPr>
          <w:rFonts w:ascii="Cambria" w:hAnsi="Cambria"/>
        </w:rPr>
        <w:t>hole</w:t>
      </w:r>
      <w:r w:rsidR="00022F1E">
        <w:rPr>
          <w:rFonts w:ascii="Cambria" w:hAnsi="Cambria"/>
        </w:rPr>
        <w:t xml:space="preserve">—where I had to educate </w:t>
      </w:r>
      <w:r w:rsidR="007B7090">
        <w:rPr>
          <w:rFonts w:ascii="Cambria" w:hAnsi="Cambria"/>
        </w:rPr>
        <w:t>White</w:t>
      </w:r>
      <w:r>
        <w:rPr>
          <w:rFonts w:ascii="Cambria" w:hAnsi="Cambria"/>
        </w:rPr>
        <w:t>s that</w:t>
      </w:r>
      <w:r w:rsidR="00F0566D">
        <w:rPr>
          <w:rFonts w:ascii="Cambria" w:hAnsi="Cambria"/>
        </w:rPr>
        <w:t xml:space="preserve"> </w:t>
      </w:r>
      <w:r w:rsidR="007B7090">
        <w:rPr>
          <w:rFonts w:ascii="Cambria" w:hAnsi="Cambria"/>
        </w:rPr>
        <w:t xml:space="preserve">Black </w:t>
      </w:r>
      <w:r w:rsidR="00652C82">
        <w:rPr>
          <w:rFonts w:ascii="Cambria" w:hAnsi="Cambria"/>
        </w:rPr>
        <w:t>R</w:t>
      </w:r>
      <w:r w:rsidR="007B7090">
        <w:rPr>
          <w:rFonts w:ascii="Cambria" w:hAnsi="Cambria"/>
        </w:rPr>
        <w:t xml:space="preserve">epublicans were </w:t>
      </w:r>
      <w:r>
        <w:rPr>
          <w:rFonts w:ascii="Cambria" w:hAnsi="Cambria"/>
        </w:rPr>
        <w:t xml:space="preserve">part of the </w:t>
      </w:r>
      <w:r w:rsidR="00F0566D">
        <w:rPr>
          <w:rFonts w:ascii="Cambria" w:hAnsi="Cambria"/>
        </w:rPr>
        <w:t>Lincoln</w:t>
      </w:r>
      <w:r>
        <w:rPr>
          <w:rFonts w:ascii="Cambria" w:hAnsi="Cambria"/>
        </w:rPr>
        <w:t xml:space="preserve"> Republican party. My grandparents were not offered a selective membership among the Dixiecrats!   </w:t>
      </w:r>
    </w:p>
    <w:p w:rsidR="004357BA" w:rsidRPr="004357BA" w:rsidRDefault="004357BA" w:rsidP="004357BA">
      <w:pPr>
        <w:pStyle w:val="ListParagraph"/>
        <w:rPr>
          <w:rFonts w:ascii="Cambria" w:hAnsi="Cambria"/>
        </w:rPr>
      </w:pPr>
    </w:p>
    <w:p w:rsidR="007B7090" w:rsidRPr="007B7090" w:rsidRDefault="00F0566D" w:rsidP="00147580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Q</w:t>
      </w:r>
      <w:r w:rsidR="004357BA" w:rsidRPr="007B7090">
        <w:rPr>
          <w:rFonts w:ascii="Cambria" w:hAnsi="Cambria"/>
        </w:rPr>
        <w:t xml:space="preserve">uestions </w:t>
      </w:r>
      <w:r>
        <w:rPr>
          <w:rFonts w:ascii="Cambria" w:hAnsi="Cambria"/>
        </w:rPr>
        <w:t xml:space="preserve">and more explanations are </w:t>
      </w:r>
      <w:r w:rsidR="007B7090">
        <w:rPr>
          <w:rFonts w:ascii="Cambria" w:hAnsi="Cambria"/>
        </w:rPr>
        <w:t>what I feared.</w:t>
      </w:r>
    </w:p>
    <w:p w:rsidR="007B7090" w:rsidRPr="007B7090" w:rsidRDefault="007B7090" w:rsidP="007B7090">
      <w:pPr>
        <w:pStyle w:val="ListParagraph"/>
        <w:rPr>
          <w:rFonts w:ascii="Cambria" w:hAnsi="Cambria"/>
        </w:rPr>
      </w:pPr>
    </w:p>
    <w:p w:rsidR="00F0566D" w:rsidRPr="00F0566D" w:rsidRDefault="00F0566D" w:rsidP="007B7090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So,</w:t>
      </w:r>
      <w:r w:rsidR="007B7090">
        <w:rPr>
          <w:rFonts w:ascii="Cambria" w:hAnsi="Cambria"/>
        </w:rPr>
        <w:t xml:space="preserve"> what next, Christ Lutheran was asking me to represent </w:t>
      </w:r>
      <w:r>
        <w:rPr>
          <w:rFonts w:ascii="Cambria" w:hAnsi="Cambria"/>
          <w:i/>
        </w:rPr>
        <w:t xml:space="preserve">their diversity, </w:t>
      </w:r>
      <w:r w:rsidR="007B7090" w:rsidRPr="00F0566D">
        <w:rPr>
          <w:rFonts w:ascii="Cambria" w:hAnsi="Cambria"/>
          <w:i/>
        </w:rPr>
        <w:t>volunteer</w:t>
      </w:r>
      <w:r>
        <w:rPr>
          <w:rFonts w:ascii="Cambria" w:hAnsi="Cambria"/>
          <w:i/>
        </w:rPr>
        <w:t>,</w:t>
      </w:r>
      <w:r w:rsidR="007B7090" w:rsidRPr="00F0566D">
        <w:rPr>
          <w:rFonts w:ascii="Cambria" w:hAnsi="Cambria"/>
          <w:i/>
        </w:rPr>
        <w:t xml:space="preserve"> and mobilize for impact and change in the name of racial and economic inclusion</w:t>
      </w:r>
      <w:r w:rsidR="00022F1E">
        <w:rPr>
          <w:rFonts w:ascii="Cambria" w:hAnsi="Cambria"/>
          <w:i/>
        </w:rPr>
        <w:t xml:space="preserve">!  As Martin Luther King is famously quoted, “We shall overcome,” but this time </w:t>
      </w:r>
      <w:r>
        <w:rPr>
          <w:rFonts w:ascii="Cambria" w:hAnsi="Cambria"/>
          <w:i/>
        </w:rPr>
        <w:t>during the twenty-first century</w:t>
      </w:r>
      <w:r w:rsidR="00590149">
        <w:rPr>
          <w:rFonts w:ascii="Cambria" w:hAnsi="Cambria"/>
          <w:i/>
        </w:rPr>
        <w:t>!</w:t>
      </w:r>
    </w:p>
    <w:p w:rsidR="00F0566D" w:rsidRPr="00F0566D" w:rsidRDefault="00F0566D" w:rsidP="00F0566D">
      <w:pPr>
        <w:pStyle w:val="ListParagraph"/>
        <w:rPr>
          <w:rFonts w:ascii="Cambria" w:hAnsi="Cambria"/>
          <w:i/>
        </w:rPr>
      </w:pPr>
    </w:p>
    <w:p w:rsidR="007B7090" w:rsidRPr="007B7090" w:rsidRDefault="00652C82" w:rsidP="007B7090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Except, w</w:t>
      </w:r>
      <w:r w:rsidR="00F0566D">
        <w:rPr>
          <w:rFonts w:ascii="Cambria" w:hAnsi="Cambria"/>
        </w:rPr>
        <w:t>here</w:t>
      </w:r>
      <w:r w:rsidR="007B7090">
        <w:rPr>
          <w:rFonts w:ascii="Cambria" w:hAnsi="Cambria"/>
        </w:rPr>
        <w:t xml:space="preserve"> are dogs and hoses of the 1950s and 1960s?  You mean </w:t>
      </w:r>
      <w:r w:rsidR="007B7090" w:rsidRPr="007B7090">
        <w:rPr>
          <w:rFonts w:ascii="Cambria" w:hAnsi="Cambria"/>
        </w:rPr>
        <w:t xml:space="preserve">all I had to do is stand up and be a </w:t>
      </w:r>
      <w:r w:rsidR="00F0566D">
        <w:rPr>
          <w:rFonts w:ascii="Cambria" w:hAnsi="Cambria"/>
        </w:rPr>
        <w:t>crusader</w:t>
      </w:r>
      <w:r w:rsidR="007B7090" w:rsidRPr="007B7090">
        <w:rPr>
          <w:rFonts w:ascii="Cambria" w:hAnsi="Cambria"/>
        </w:rPr>
        <w:t xml:space="preserve"> for racial, ethnic</w:t>
      </w:r>
      <w:r>
        <w:rPr>
          <w:rFonts w:ascii="Cambria" w:hAnsi="Cambria"/>
        </w:rPr>
        <w:t>,</w:t>
      </w:r>
      <w:r w:rsidR="007B7090" w:rsidRPr="007B7090">
        <w:rPr>
          <w:rFonts w:ascii="Cambria" w:hAnsi="Cambria"/>
        </w:rPr>
        <w:t xml:space="preserve"> and </w:t>
      </w:r>
      <w:r w:rsidR="00F0566D" w:rsidRPr="007B7090">
        <w:rPr>
          <w:rFonts w:ascii="Cambria" w:hAnsi="Cambria"/>
        </w:rPr>
        <w:t>economic</w:t>
      </w:r>
      <w:r w:rsidR="007B7090" w:rsidRPr="007B7090">
        <w:rPr>
          <w:rFonts w:ascii="Cambria" w:hAnsi="Cambria"/>
        </w:rPr>
        <w:t xml:space="preserve"> inclusion, all in the name of creating a cross-cultural Kingdom.  Is this what God was calling me to do?</w:t>
      </w:r>
      <w:r w:rsidR="007B7090">
        <w:rPr>
          <w:rFonts w:ascii="Cambria" w:hAnsi="Cambria"/>
        </w:rPr>
        <w:t xml:space="preserve"> Hey, God, it’s Tonya again. Did you call me?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7B7090" w:rsidRDefault="00652C82" w:rsidP="00695FFB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So, I accepted the calling.  </w:t>
      </w:r>
      <w:r w:rsidR="007B7090">
        <w:rPr>
          <w:rFonts w:ascii="Cambria" w:hAnsi="Cambria"/>
        </w:rPr>
        <w:t>I decided to join Mosaix and dive deep into the racial/mu</w:t>
      </w:r>
      <w:r w:rsidR="00F0566D">
        <w:rPr>
          <w:rFonts w:ascii="Cambria" w:hAnsi="Cambria"/>
        </w:rPr>
        <w:t>lti</w:t>
      </w:r>
      <w:r w:rsidR="007B7090">
        <w:rPr>
          <w:rFonts w:ascii="Cambria" w:hAnsi="Cambria"/>
        </w:rPr>
        <w:t>-ethnic issues involving the “Church.”</w:t>
      </w:r>
    </w:p>
    <w:p w:rsidR="007B7090" w:rsidRPr="007B7090" w:rsidRDefault="007B7090" w:rsidP="007B7090">
      <w:pPr>
        <w:pStyle w:val="ListParagraph"/>
        <w:rPr>
          <w:rFonts w:ascii="Cambria" w:hAnsi="Cambria"/>
        </w:rPr>
      </w:pPr>
    </w:p>
    <w:p w:rsidR="00DE589F" w:rsidRDefault="007B7090" w:rsidP="00F0566D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695FFB">
        <w:rPr>
          <w:rFonts w:ascii="Cambria" w:hAnsi="Cambria"/>
        </w:rPr>
        <w:t xml:space="preserve">What I’ve learned in sharing issues of race relations inside a country that has not learned from </w:t>
      </w:r>
      <w:r w:rsidR="00BE2B04">
        <w:rPr>
          <w:rFonts w:ascii="Cambria" w:hAnsi="Cambria"/>
        </w:rPr>
        <w:t>its</w:t>
      </w:r>
      <w:r w:rsidR="00695FFB">
        <w:rPr>
          <w:rFonts w:ascii="Cambria" w:hAnsi="Cambria"/>
        </w:rPr>
        <w:t xml:space="preserve"> </w:t>
      </w:r>
      <w:r w:rsidR="00695FFB" w:rsidRPr="00F0566D">
        <w:rPr>
          <w:rFonts w:ascii="Cambria" w:hAnsi="Cambria"/>
          <w:i/>
        </w:rPr>
        <w:t>first waves of pain</w:t>
      </w:r>
      <w:r w:rsidR="00695FFB">
        <w:rPr>
          <w:rFonts w:ascii="Cambria" w:hAnsi="Cambria"/>
        </w:rPr>
        <w:t>—through slavery, war</w:t>
      </w:r>
      <w:r w:rsidR="00DE589F">
        <w:rPr>
          <w:rFonts w:ascii="Cambria" w:hAnsi="Cambria"/>
        </w:rPr>
        <w:t>,</w:t>
      </w:r>
      <w:r w:rsidR="00695FFB">
        <w:rPr>
          <w:rFonts w:ascii="Cambria" w:hAnsi="Cambria"/>
        </w:rPr>
        <w:t xml:space="preserve"> and now isolation blanketed in a Let’s Make America Great Again” </w:t>
      </w:r>
      <w:r w:rsidR="00BE2B04">
        <w:rPr>
          <w:rFonts w:ascii="Cambria" w:hAnsi="Cambria"/>
        </w:rPr>
        <w:t>cocoon</w:t>
      </w:r>
      <w:r w:rsidR="00DE589F">
        <w:rPr>
          <w:rFonts w:ascii="Cambria" w:hAnsi="Cambria"/>
        </w:rPr>
        <w:t>--</w:t>
      </w:r>
      <w:r w:rsidR="00695FFB">
        <w:rPr>
          <w:rFonts w:ascii="Cambria" w:hAnsi="Cambria"/>
        </w:rPr>
        <w:t xml:space="preserve">is that </w:t>
      </w:r>
      <w:r w:rsidR="00DE589F">
        <w:rPr>
          <w:rFonts w:ascii="Cambria" w:hAnsi="Cambria"/>
        </w:rPr>
        <w:t xml:space="preserve">allocating my </w:t>
      </w:r>
      <w:r w:rsidR="00F0566D" w:rsidRPr="00F0566D">
        <w:rPr>
          <w:rFonts w:ascii="Cambria" w:hAnsi="Cambria"/>
        </w:rPr>
        <w:t xml:space="preserve">authentic </w:t>
      </w:r>
      <w:r w:rsidR="00DE589F">
        <w:rPr>
          <w:rFonts w:ascii="Cambria" w:hAnsi="Cambria"/>
        </w:rPr>
        <w:t>stories</w:t>
      </w:r>
      <w:r w:rsidR="005450D7">
        <w:rPr>
          <w:rFonts w:ascii="Cambria" w:hAnsi="Cambria"/>
        </w:rPr>
        <w:t xml:space="preserve">, heightens the sensitivity </w:t>
      </w:r>
      <w:r w:rsidR="00695FFB" w:rsidRPr="00695FFB">
        <w:rPr>
          <w:rFonts w:ascii="Cambria" w:hAnsi="Cambria"/>
        </w:rPr>
        <w:t>and brings people together</w:t>
      </w:r>
      <w:r w:rsidR="00695FFB">
        <w:rPr>
          <w:rFonts w:ascii="Cambria" w:hAnsi="Cambria"/>
        </w:rPr>
        <w:t>.</w:t>
      </w:r>
      <w:r w:rsidR="00DE589F">
        <w:rPr>
          <w:rFonts w:ascii="Cambria" w:hAnsi="Cambria"/>
        </w:rPr>
        <w:t xml:space="preserve">  </w:t>
      </w:r>
    </w:p>
    <w:p w:rsidR="00DE589F" w:rsidRPr="00DE589F" w:rsidRDefault="00DE589F" w:rsidP="00DE589F">
      <w:pPr>
        <w:pStyle w:val="ListParagraph"/>
        <w:rPr>
          <w:rFonts w:ascii="Cambria" w:hAnsi="Cambria"/>
        </w:rPr>
      </w:pPr>
    </w:p>
    <w:p w:rsidR="00DE589F" w:rsidRDefault="00DE589F" w:rsidP="00695FFB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These stories shape who I am as an African American woman, and I’ve learned to accept that years of collective racial pain</w:t>
      </w:r>
      <w:r w:rsidR="00F0566D">
        <w:rPr>
          <w:rFonts w:ascii="Cambria" w:hAnsi="Cambria"/>
        </w:rPr>
        <w:t xml:space="preserve"> </w:t>
      </w:r>
      <w:r>
        <w:rPr>
          <w:rFonts w:ascii="Cambria" w:hAnsi="Cambria"/>
        </w:rPr>
        <w:t>does not have an</w:t>
      </w:r>
      <w:r w:rsidRPr="00DE589F">
        <w:rPr>
          <w:rFonts w:ascii="Cambria" w:hAnsi="Cambria"/>
        </w:rPr>
        <w:t xml:space="preserve"> </w:t>
      </w:r>
      <w:r>
        <w:rPr>
          <w:rFonts w:ascii="Cambria" w:hAnsi="Cambria"/>
        </w:rPr>
        <w:t>antidote. There will always be a “dull</w:t>
      </w:r>
      <w:r w:rsidR="007B7090" w:rsidRPr="007B7090">
        <w:rPr>
          <w:rFonts w:ascii="Cambria" w:hAnsi="Cambria"/>
        </w:rPr>
        <w:t xml:space="preserve"> </w:t>
      </w:r>
      <w:r w:rsidR="007B7090">
        <w:rPr>
          <w:rFonts w:ascii="Cambria" w:hAnsi="Cambria"/>
        </w:rPr>
        <w:t>soreness</w:t>
      </w:r>
      <w:r>
        <w:rPr>
          <w:rFonts w:ascii="Cambria" w:hAnsi="Cambria"/>
        </w:rPr>
        <w:t xml:space="preserve">” </w:t>
      </w:r>
      <w:r w:rsidR="0076372E">
        <w:rPr>
          <w:rFonts w:ascii="Cambria" w:hAnsi="Cambria"/>
        </w:rPr>
        <w:t>underneath the surface of</w:t>
      </w:r>
      <w:r>
        <w:rPr>
          <w:rFonts w:ascii="Cambria" w:hAnsi="Cambria"/>
        </w:rPr>
        <w:t xml:space="preserve"> those whose ancestors suffer</w:t>
      </w:r>
      <w:r w:rsidR="007B7090">
        <w:rPr>
          <w:rFonts w:ascii="Cambria" w:hAnsi="Cambria"/>
        </w:rPr>
        <w:t>ed under the cruelty of racism and economic exclusion.</w:t>
      </w:r>
    </w:p>
    <w:p w:rsidR="00DE589F" w:rsidRPr="00DE589F" w:rsidRDefault="00DE589F" w:rsidP="00DE589F">
      <w:pPr>
        <w:pStyle w:val="ListParagraph"/>
        <w:rPr>
          <w:rFonts w:ascii="Cambria" w:hAnsi="Cambria"/>
        </w:rPr>
      </w:pPr>
    </w:p>
    <w:p w:rsidR="00695FFB" w:rsidRDefault="00DE589F" w:rsidP="00695FFB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The pain can only be relie</w:t>
      </w:r>
      <w:r w:rsidR="007B7090">
        <w:rPr>
          <w:rFonts w:ascii="Cambria" w:hAnsi="Cambria"/>
        </w:rPr>
        <w:t>ved (never really cured) by God’s people—creating a</w:t>
      </w:r>
      <w:r>
        <w:rPr>
          <w:rFonts w:ascii="Cambria" w:hAnsi="Cambria"/>
        </w:rPr>
        <w:t xml:space="preserve"> </w:t>
      </w:r>
      <w:r w:rsidRPr="00DE589F">
        <w:rPr>
          <w:rFonts w:ascii="Cambria" w:hAnsi="Cambria"/>
          <w:i/>
        </w:rPr>
        <w:t>change</w:t>
      </w:r>
      <w:r>
        <w:rPr>
          <w:rFonts w:ascii="Cambria" w:hAnsi="Cambria"/>
          <w:i/>
        </w:rPr>
        <w:t xml:space="preserve">/action </w:t>
      </w:r>
      <w:r w:rsidRPr="00DE589F">
        <w:rPr>
          <w:rFonts w:ascii="Cambria" w:hAnsi="Cambria"/>
        </w:rPr>
        <w:t>that</w:t>
      </w:r>
      <w:r>
        <w:rPr>
          <w:rFonts w:ascii="Cambria" w:hAnsi="Cambria"/>
        </w:rPr>
        <w:t xml:space="preserve"> breaks down </w:t>
      </w:r>
      <w:r w:rsidRPr="007B7090">
        <w:rPr>
          <w:rFonts w:ascii="Cambria" w:hAnsi="Cambria"/>
          <w:b/>
          <w:i/>
        </w:rPr>
        <w:t>the fear of difference and economic stratification dividers</w:t>
      </w:r>
      <w:r w:rsidRPr="007B7090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that keep us apart.</w:t>
      </w:r>
    </w:p>
    <w:p w:rsidR="00652C82" w:rsidRPr="00652C82" w:rsidRDefault="00652C82" w:rsidP="00652C82">
      <w:pPr>
        <w:pStyle w:val="ListParagraph"/>
        <w:rPr>
          <w:rFonts w:ascii="Cambria" w:hAnsi="Cambria"/>
        </w:rPr>
      </w:pPr>
    </w:p>
    <w:p w:rsidR="005450D7" w:rsidRDefault="00652C82" w:rsidP="005450D7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How serendipitous it is that I am sharing these thoughts a week before the nation celebrates Martin Lutheran King's birthday.</w:t>
      </w:r>
      <w:r w:rsidR="005450D7">
        <w:rPr>
          <w:rFonts w:ascii="Cambria" w:hAnsi="Cambria"/>
        </w:rPr>
        <w:t xml:space="preserve"> </w:t>
      </w:r>
      <w:r w:rsidR="0076372E">
        <w:rPr>
          <w:rFonts w:ascii="Cambria" w:hAnsi="Cambria"/>
        </w:rPr>
        <w:t>King was an eloquent speaker but</w:t>
      </w:r>
      <w:r w:rsidR="005450D7" w:rsidRPr="005450D7">
        <w:rPr>
          <w:rFonts w:ascii="Cambria" w:hAnsi="Cambria"/>
        </w:rPr>
        <w:t xml:space="preserve"> he was really about action. </w:t>
      </w:r>
    </w:p>
    <w:p w:rsidR="005450D7" w:rsidRPr="005450D7" w:rsidRDefault="005450D7" w:rsidP="005450D7">
      <w:pPr>
        <w:pStyle w:val="ListParagraph"/>
        <w:rPr>
          <w:rFonts w:ascii="Cambria" w:hAnsi="Cambria"/>
        </w:rPr>
      </w:pPr>
    </w:p>
    <w:p w:rsidR="00DE589F" w:rsidRPr="005450D7" w:rsidRDefault="005450D7" w:rsidP="005450D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5450D7">
        <w:rPr>
          <w:rFonts w:ascii="Cambria" w:hAnsi="Cambria"/>
          <w:u w:val="single"/>
        </w:rPr>
        <w:t>Our Mosaix group is about action</w:t>
      </w:r>
      <w:r>
        <w:rPr>
          <w:rFonts w:ascii="Cambria" w:hAnsi="Cambria"/>
        </w:rPr>
        <w:t xml:space="preserve">.  </w:t>
      </w:r>
      <w:r w:rsidR="007C4269" w:rsidRPr="005450D7">
        <w:rPr>
          <w:rFonts w:ascii="Cambria" w:hAnsi="Cambria"/>
        </w:rPr>
        <w:t xml:space="preserve">I learned through the </w:t>
      </w:r>
      <w:r w:rsidR="007B7090" w:rsidRPr="005450D7">
        <w:rPr>
          <w:rFonts w:ascii="Cambria" w:hAnsi="Cambria"/>
        </w:rPr>
        <w:t>Mosaix</w:t>
      </w:r>
      <w:r w:rsidR="00DE589F" w:rsidRPr="005450D7">
        <w:rPr>
          <w:rFonts w:ascii="Cambria" w:hAnsi="Cambria"/>
        </w:rPr>
        <w:t xml:space="preserve"> </w:t>
      </w:r>
      <w:r w:rsidR="007B7090" w:rsidRPr="005450D7">
        <w:rPr>
          <w:rFonts w:ascii="Cambria" w:hAnsi="Cambria"/>
        </w:rPr>
        <w:t>group was that CLC wants</w:t>
      </w:r>
      <w:r w:rsidR="00F0566D" w:rsidRPr="005450D7">
        <w:rPr>
          <w:rFonts w:ascii="Cambria" w:hAnsi="Cambria"/>
        </w:rPr>
        <w:t xml:space="preserve"> to survive the next decade, even thrive in the</w:t>
      </w:r>
      <w:r w:rsidR="007C4269" w:rsidRPr="005450D7">
        <w:rPr>
          <w:rFonts w:ascii="Cambria" w:hAnsi="Cambria"/>
        </w:rPr>
        <w:t xml:space="preserve"> next century.</w:t>
      </w:r>
      <w:r w:rsidR="00DE589F" w:rsidRPr="005450D7">
        <w:rPr>
          <w:rFonts w:ascii="Cambria" w:hAnsi="Cambria"/>
        </w:rPr>
        <w:t xml:space="preserve"> </w:t>
      </w:r>
      <w:r w:rsidR="00F0566D" w:rsidRPr="005450D7">
        <w:rPr>
          <w:rFonts w:ascii="Cambria" w:hAnsi="Cambria"/>
        </w:rPr>
        <w:t xml:space="preserve"> </w:t>
      </w:r>
      <w:r w:rsidR="00DE589F" w:rsidRPr="005450D7">
        <w:rPr>
          <w:rFonts w:ascii="Cambria" w:hAnsi="Cambria"/>
        </w:rPr>
        <w:t xml:space="preserve">I believe CLC intends to be the ACTION/CHANGE. </w:t>
      </w:r>
      <w:r w:rsidR="00022F1E">
        <w:rPr>
          <w:rFonts w:ascii="Cambria" w:hAnsi="Cambria"/>
        </w:rPr>
        <w:t xml:space="preserve"> </w:t>
      </w:r>
      <w:r w:rsidR="00DE589F" w:rsidRPr="005450D7">
        <w:rPr>
          <w:rFonts w:ascii="Cambria" w:hAnsi="Cambria"/>
        </w:rPr>
        <w:t>I would not be here for 16 years if I thought differently.</w:t>
      </w:r>
      <w:r w:rsidR="007C4269" w:rsidRPr="005450D7">
        <w:rPr>
          <w:rFonts w:ascii="Cambria" w:hAnsi="Cambria"/>
        </w:rPr>
        <w:t xml:space="preserve"> </w:t>
      </w:r>
    </w:p>
    <w:p w:rsidR="00CF3528" w:rsidRPr="00CF3528" w:rsidRDefault="00CF3528" w:rsidP="00CF3528">
      <w:pPr>
        <w:spacing w:after="0" w:line="240" w:lineRule="auto"/>
        <w:rPr>
          <w:rFonts w:ascii="Cambria" w:hAnsi="Cambria"/>
        </w:rPr>
      </w:pPr>
    </w:p>
    <w:p w:rsidR="00BF64DA" w:rsidRDefault="00652C82" w:rsidP="00022F1E">
      <w:pPr>
        <w:pStyle w:val="ListParagraph"/>
        <w:numPr>
          <w:ilvl w:val="0"/>
          <w:numId w:val="13"/>
        </w:num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So, my overall thoughts, o</w:t>
      </w:r>
      <w:r w:rsidR="00590149">
        <w:rPr>
          <w:rFonts w:ascii="Cambria" w:hAnsi="Cambria"/>
        </w:rPr>
        <w:t xml:space="preserve">ur church </w:t>
      </w:r>
      <w:r w:rsidR="00DE589F">
        <w:rPr>
          <w:rFonts w:ascii="Cambria" w:hAnsi="Cambria"/>
        </w:rPr>
        <w:t xml:space="preserve">is </w:t>
      </w:r>
      <w:r w:rsidR="007C4269">
        <w:rPr>
          <w:rFonts w:ascii="Cambria" w:hAnsi="Cambria"/>
        </w:rPr>
        <w:t>taking steps to reach outside our walls and include</w:t>
      </w:r>
      <w:r w:rsidR="00590149">
        <w:rPr>
          <w:rFonts w:ascii="Cambria" w:hAnsi="Cambria"/>
        </w:rPr>
        <w:t>s</w:t>
      </w:r>
      <w:r w:rsidR="007C4269">
        <w:rPr>
          <w:rFonts w:ascii="Cambria" w:hAnsi="Cambria"/>
        </w:rPr>
        <w:t xml:space="preserve"> other types of worship—through music or </w:t>
      </w:r>
      <w:r w:rsidR="00BE2B04">
        <w:rPr>
          <w:rFonts w:ascii="Cambria" w:hAnsi="Cambria"/>
        </w:rPr>
        <w:t>parishioner</w:t>
      </w:r>
      <w:r w:rsidR="007C4269">
        <w:rPr>
          <w:rFonts w:ascii="Cambria" w:hAnsi="Cambria"/>
        </w:rPr>
        <w:t xml:space="preserve"> sermons (like this one)</w:t>
      </w:r>
      <w:r w:rsidR="00CF3528">
        <w:rPr>
          <w:rFonts w:ascii="Cambria" w:hAnsi="Cambria"/>
        </w:rPr>
        <w:t>,</w:t>
      </w:r>
      <w:r w:rsidR="007C4269">
        <w:rPr>
          <w:rFonts w:ascii="Cambria" w:hAnsi="Cambria"/>
        </w:rPr>
        <w:t xml:space="preserve"> or </w:t>
      </w:r>
      <w:r>
        <w:rPr>
          <w:rFonts w:ascii="Cambria" w:hAnsi="Cambria"/>
        </w:rPr>
        <w:t xml:space="preserve">genuinely accepting </w:t>
      </w:r>
      <w:r w:rsidR="007C4269">
        <w:rPr>
          <w:rFonts w:ascii="Cambria" w:hAnsi="Cambria"/>
        </w:rPr>
        <w:t>different members at diverse economic levels</w:t>
      </w:r>
      <w:r>
        <w:rPr>
          <w:rFonts w:ascii="Cambria" w:hAnsi="Cambria"/>
        </w:rPr>
        <w:t>. These ideals</w:t>
      </w:r>
      <w:r w:rsidR="00590149">
        <w:rPr>
          <w:rFonts w:ascii="Cambria" w:hAnsi="Cambria"/>
        </w:rPr>
        <w:t xml:space="preserve"> </w:t>
      </w:r>
      <w:r>
        <w:rPr>
          <w:rFonts w:ascii="Cambria" w:hAnsi="Cambria"/>
        </w:rPr>
        <w:t>are</w:t>
      </w:r>
      <w:r w:rsidR="00590149">
        <w:rPr>
          <w:rFonts w:ascii="Cambria" w:hAnsi="Cambria"/>
        </w:rPr>
        <w:t xml:space="preserve"> what</w:t>
      </w:r>
      <w:r w:rsidR="007C4269">
        <w:rPr>
          <w:rFonts w:ascii="Cambria" w:hAnsi="Cambria"/>
        </w:rPr>
        <w:t xml:space="preserve"> MOSAIX REPRESENTS.  We continue our work and invite any of you to add to ideas of diversifying the services through your thoughts</w:t>
      </w:r>
      <w:r w:rsidR="005450D7">
        <w:rPr>
          <w:rFonts w:ascii="Cambria" w:hAnsi="Cambria"/>
        </w:rPr>
        <w:t xml:space="preserve"> and ideas</w:t>
      </w:r>
      <w:r w:rsidR="007C4269">
        <w:rPr>
          <w:rFonts w:ascii="Cambria" w:hAnsi="Cambria"/>
        </w:rPr>
        <w:t>.</w:t>
      </w:r>
    </w:p>
    <w:p w:rsidR="00652C82" w:rsidRDefault="00652C82" w:rsidP="00256AC8">
      <w:pPr>
        <w:rPr>
          <w:rFonts w:ascii="Cambria" w:hAnsi="Cambria"/>
          <w:b/>
          <w:color w:val="FF0000"/>
        </w:rPr>
      </w:pPr>
    </w:p>
    <w:p w:rsidR="00256AC8" w:rsidRDefault="007C4269" w:rsidP="00256AC8">
      <w:pPr>
        <w:rPr>
          <w:rFonts w:ascii="Cambria" w:hAnsi="Cambria"/>
        </w:rPr>
      </w:pPr>
      <w:r w:rsidRPr="007C4269">
        <w:rPr>
          <w:rFonts w:ascii="Cambria" w:hAnsi="Cambria"/>
          <w:b/>
          <w:color w:val="FF0000"/>
        </w:rPr>
        <w:t>MY SECOND CALLING TO BE A DISCIPLE</w:t>
      </w:r>
      <w:bookmarkStart w:id="1" w:name="_Hlk29369850"/>
      <w:r w:rsidR="00BE2B04" w:rsidRPr="00BE2B04">
        <w:rPr>
          <w:rFonts w:ascii="Cambria" w:hAnsi="Cambria"/>
          <w:b/>
          <w:color w:val="FF0000"/>
        </w:rPr>
        <w:t>:</w:t>
      </w:r>
      <w:r w:rsidR="00BE2B04">
        <w:rPr>
          <w:rFonts w:ascii="Cambria" w:hAnsi="Cambria"/>
        </w:rPr>
        <w:t xml:space="preserve"> </w:t>
      </w:r>
      <w:r>
        <w:rPr>
          <w:rFonts w:ascii="Cambria" w:hAnsi="Cambria"/>
        </w:rPr>
        <w:t>“I CALL YOU BY NAME—</w:t>
      </w:r>
      <w:r w:rsidR="00695FFB">
        <w:rPr>
          <w:rFonts w:ascii="Cambria" w:hAnsi="Cambria"/>
        </w:rPr>
        <w:t xml:space="preserve">BELOVED, </w:t>
      </w:r>
      <w:r>
        <w:rPr>
          <w:rFonts w:ascii="Cambria" w:hAnsi="Cambria"/>
        </w:rPr>
        <w:t xml:space="preserve">DAUGHTER, </w:t>
      </w:r>
      <w:r w:rsidR="00695FFB">
        <w:rPr>
          <w:rFonts w:ascii="Cambria" w:hAnsi="Cambria"/>
        </w:rPr>
        <w:t>MY CHILD</w:t>
      </w:r>
      <w:r>
        <w:rPr>
          <w:rFonts w:ascii="Cambria" w:hAnsi="Cambria"/>
        </w:rPr>
        <w:t>”</w:t>
      </w:r>
    </w:p>
    <w:p w:rsidR="00695FFB" w:rsidRDefault="00F0566D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My second calling after Mosaix </w:t>
      </w:r>
      <w:r w:rsidR="00695FFB">
        <w:rPr>
          <w:rFonts w:ascii="Cambria" w:hAnsi="Cambria"/>
        </w:rPr>
        <w:t xml:space="preserve">was from the Washington DC Superior Court to serve </w:t>
      </w:r>
      <w:r w:rsidR="00652C82">
        <w:rPr>
          <w:rFonts w:ascii="Cambria" w:hAnsi="Cambria"/>
        </w:rPr>
        <w:t xml:space="preserve">on jury duty </w:t>
      </w:r>
      <w:r w:rsidR="00695FFB">
        <w:rPr>
          <w:rFonts w:ascii="Cambria" w:hAnsi="Cambria"/>
        </w:rPr>
        <w:t xml:space="preserve">one rainy, cold November day in 2019.  Easy enough.  </w:t>
      </w:r>
      <w:r w:rsidR="00695FFB" w:rsidRPr="00F0566D">
        <w:rPr>
          <w:rFonts w:ascii="Cambria" w:hAnsi="Cambria"/>
          <w:u w:val="single"/>
        </w:rPr>
        <w:t>One day or one petit trial</w:t>
      </w:r>
      <w:r w:rsidR="00695FFB">
        <w:rPr>
          <w:rFonts w:ascii="Cambria" w:hAnsi="Cambria"/>
        </w:rPr>
        <w:t>.  So, they say.</w:t>
      </w:r>
    </w:p>
    <w:p w:rsid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My thoughts </w:t>
      </w:r>
      <w:r w:rsidR="005450D7">
        <w:rPr>
          <w:rFonts w:ascii="Cambria" w:hAnsi="Cambria"/>
        </w:rPr>
        <w:t xml:space="preserve">were, out of nearly 100 people, </w:t>
      </w:r>
      <w:r>
        <w:rPr>
          <w:rFonts w:ascii="Cambria" w:hAnsi="Cambria"/>
        </w:rPr>
        <w:t>I was selected to serve</w:t>
      </w:r>
      <w:r w:rsidR="00F0566D">
        <w:rPr>
          <w:rFonts w:ascii="Cambria" w:hAnsi="Cambria"/>
        </w:rPr>
        <w:t xml:space="preserve"> jury duty</w:t>
      </w:r>
      <w:r>
        <w:rPr>
          <w:rFonts w:ascii="Cambria" w:hAnsi="Cambria"/>
        </w:rPr>
        <w:t xml:space="preserve"> today only, I will be dismissed, and not recall the </w:t>
      </w:r>
      <w:r w:rsidR="00BE2B04">
        <w:rPr>
          <w:rFonts w:ascii="Cambria" w:hAnsi="Cambria"/>
        </w:rPr>
        <w:t>inconvenience</w:t>
      </w:r>
      <w:r>
        <w:rPr>
          <w:rFonts w:ascii="Cambria" w:hAnsi="Cambria"/>
        </w:rPr>
        <w:t xml:space="preserve"> until the NEXT two years and four months.  I would have fulfilled my duty in </w:t>
      </w:r>
      <w:r w:rsidRPr="00695FFB">
        <w:rPr>
          <w:rFonts w:ascii="Cambria" w:hAnsi="Cambria"/>
        </w:rPr>
        <w:t>upholding our democratic values in the court system</w:t>
      </w:r>
      <w:r>
        <w:rPr>
          <w:rFonts w:ascii="Cambria" w:hAnsi="Cambria"/>
        </w:rPr>
        <w:t>.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This is not what happened.  </w:t>
      </w:r>
      <w:r w:rsidR="00652C82">
        <w:rPr>
          <w:rFonts w:ascii="Cambria" w:hAnsi="Cambria"/>
        </w:rPr>
        <w:t xml:space="preserve">Again, God had another plan. </w:t>
      </w:r>
      <w:r w:rsidRPr="00695FFB">
        <w:rPr>
          <w:rFonts w:ascii="Cambria" w:hAnsi="Cambria"/>
        </w:rPr>
        <w:t xml:space="preserve">I knew something was wrong when </w:t>
      </w:r>
      <w:r>
        <w:rPr>
          <w:rFonts w:ascii="Cambria" w:hAnsi="Cambria"/>
        </w:rPr>
        <w:t>in the middle of day one, the judge de</w:t>
      </w:r>
      <w:r w:rsidR="00590149">
        <w:rPr>
          <w:rFonts w:ascii="Cambria" w:hAnsi="Cambria"/>
        </w:rPr>
        <w:t xml:space="preserve">scribed the case being a </w:t>
      </w:r>
      <w:r>
        <w:rPr>
          <w:rFonts w:ascii="Cambria" w:hAnsi="Cambria"/>
        </w:rPr>
        <w:t>trial, where the Government charged a transgender woman named KeKe Baker or Sean Baker</w:t>
      </w:r>
      <w:r w:rsidR="00590149">
        <w:rPr>
          <w:rFonts w:ascii="Cambria" w:hAnsi="Cambria"/>
        </w:rPr>
        <w:t xml:space="preserve"> with murder</w:t>
      </w:r>
      <w:r>
        <w:rPr>
          <w:rFonts w:ascii="Cambria" w:hAnsi="Cambria"/>
        </w:rPr>
        <w:t xml:space="preserve">.  </w:t>
      </w:r>
    </w:p>
    <w:p w:rsidR="005450D7" w:rsidRPr="005450D7" w:rsidRDefault="005450D7" w:rsidP="005450D7">
      <w:pPr>
        <w:pStyle w:val="ListParagraph"/>
        <w:rPr>
          <w:rFonts w:ascii="Cambria" w:hAnsi="Cambria"/>
        </w:rPr>
      </w:pPr>
    </w:p>
    <w:p w:rsidR="005450D7" w:rsidRDefault="005450D7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The courtroom murmured</w:t>
      </w:r>
      <w:r w:rsidR="00022F1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022F1E">
        <w:rPr>
          <w:rFonts w:ascii="Cambria" w:hAnsi="Cambria"/>
        </w:rPr>
        <w:t xml:space="preserve">and the </w:t>
      </w:r>
      <w:r>
        <w:rPr>
          <w:rFonts w:ascii="Cambria" w:hAnsi="Cambria"/>
        </w:rPr>
        <w:t xml:space="preserve">electricity of excitement was in the air about the 2016 murder. </w:t>
      </w:r>
    </w:p>
    <w:p w:rsidR="005450D7" w:rsidRPr="005450D7" w:rsidRDefault="005450D7" w:rsidP="005450D7">
      <w:pPr>
        <w:pStyle w:val="ListParagraph"/>
        <w:rPr>
          <w:rFonts w:ascii="Cambria" w:hAnsi="Cambria"/>
        </w:rPr>
      </w:pPr>
    </w:p>
    <w:p w:rsidR="005450D7" w:rsidRDefault="005450D7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The blood drained from my face and I looked ashe</w:t>
      </w:r>
      <w:r w:rsidR="00022F1E">
        <w:rPr>
          <w:rFonts w:ascii="Cambria" w:hAnsi="Cambria"/>
        </w:rPr>
        <w:t>n</w:t>
      </w:r>
      <w:r>
        <w:rPr>
          <w:rFonts w:ascii="Cambria" w:hAnsi="Cambria"/>
        </w:rPr>
        <w:t xml:space="preserve"> and not prepared to judge the fate of another person for this indictment. Sure, I’ve been selected once to be part of a jury. However, it was a slip and fall case—NOT MURDER. </w:t>
      </w:r>
    </w:p>
    <w:p w:rsidR="005450D7" w:rsidRPr="005450D7" w:rsidRDefault="005450D7" w:rsidP="005450D7">
      <w:pPr>
        <w:pStyle w:val="ListParagraph"/>
        <w:rPr>
          <w:rFonts w:ascii="Cambria" w:hAnsi="Cambria"/>
        </w:rPr>
      </w:pPr>
    </w:p>
    <w:p w:rsidR="005450D7" w:rsidRDefault="00022F1E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Yes</w:t>
      </w:r>
      <w:r w:rsidR="005450D7">
        <w:rPr>
          <w:rFonts w:ascii="Cambria" w:hAnsi="Cambria"/>
        </w:rPr>
        <w:t>, I’ve read Agatha Christie books and enjoyed Miss Marple detective episodes on PBS—BUT THIS WAS A REAL MURDER.</w:t>
      </w:r>
    </w:p>
    <w:p w:rsidR="005450D7" w:rsidRPr="005450D7" w:rsidRDefault="005450D7" w:rsidP="005450D7">
      <w:pPr>
        <w:pStyle w:val="ListParagraph"/>
        <w:rPr>
          <w:rFonts w:ascii="Cambria" w:hAnsi="Cambria"/>
        </w:rPr>
      </w:pPr>
    </w:p>
    <w:p w:rsidR="005450D7" w:rsidRDefault="005450D7" w:rsidP="005450D7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Once jury duty ran into day two and the judge and lawyers were haggling over potential jurors, I decide to run to the ladies</w:t>
      </w:r>
      <w:r w:rsidR="00022F1E">
        <w:rPr>
          <w:rFonts w:ascii="Cambria" w:hAnsi="Cambria"/>
        </w:rPr>
        <w:t>'</w:t>
      </w:r>
      <w:r>
        <w:rPr>
          <w:rFonts w:ascii="Cambria" w:hAnsi="Cambria"/>
        </w:rPr>
        <w:t xml:space="preserve"> room, lock</w:t>
      </w:r>
      <w:r w:rsidR="00022F1E">
        <w:rPr>
          <w:rFonts w:ascii="Cambria" w:hAnsi="Cambria"/>
        </w:rPr>
        <w:t>ing</w:t>
      </w:r>
      <w:r>
        <w:rPr>
          <w:rFonts w:ascii="Cambria" w:hAnsi="Cambria"/>
        </w:rPr>
        <w:t xml:space="preserve"> myself in a stall</w:t>
      </w:r>
      <w:r w:rsidR="00022F1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022F1E">
        <w:rPr>
          <w:rFonts w:ascii="Cambria" w:hAnsi="Cambria"/>
        </w:rPr>
        <w:t xml:space="preserve"> I </w:t>
      </w:r>
      <w:r>
        <w:rPr>
          <w:rFonts w:ascii="Cambria" w:hAnsi="Cambria"/>
        </w:rPr>
        <w:t>earnestly pray</w:t>
      </w:r>
      <w:r w:rsidR="00022F1E">
        <w:rPr>
          <w:rFonts w:ascii="Cambria" w:hAnsi="Cambria"/>
        </w:rPr>
        <w:t>ed</w:t>
      </w:r>
      <w:r>
        <w:rPr>
          <w:rFonts w:ascii="Cambria" w:hAnsi="Cambria"/>
        </w:rPr>
        <w:t xml:space="preserve"> to Jesus—letting him know I wasn’t sure if I (your servant) had the aptitude for this type of case. I bargained with God and suggested a couple of extra Altar Care duties and a few more coffee hour assignments. </w:t>
      </w:r>
      <w:r w:rsidRPr="005450D7">
        <w:rPr>
          <w:rFonts w:ascii="Cambria" w:hAnsi="Cambria"/>
        </w:rPr>
        <w:t>God was</w:t>
      </w:r>
      <w:r>
        <w:rPr>
          <w:rFonts w:ascii="Cambria" w:hAnsi="Cambria"/>
        </w:rPr>
        <w:t xml:space="preserve"> silent—so I thought</w:t>
      </w:r>
      <w:r w:rsidRPr="005450D7">
        <w:rPr>
          <w:rFonts w:ascii="Cambria" w:hAnsi="Cambria"/>
        </w:rPr>
        <w:t xml:space="preserve">. </w:t>
      </w:r>
    </w:p>
    <w:p w:rsidR="005450D7" w:rsidRPr="005450D7" w:rsidRDefault="005450D7" w:rsidP="005450D7">
      <w:pPr>
        <w:pStyle w:val="ListParagraph"/>
        <w:rPr>
          <w:rFonts w:ascii="Cambria" w:hAnsi="Cambria"/>
        </w:rPr>
      </w:pPr>
    </w:p>
    <w:p w:rsidR="005450D7" w:rsidRPr="005450D7" w:rsidRDefault="005450D7" w:rsidP="005450D7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5450D7">
        <w:rPr>
          <w:rFonts w:ascii="Cambria" w:hAnsi="Cambria"/>
        </w:rPr>
        <w:lastRenderedPageBreak/>
        <w:t xml:space="preserve"> I returned to the courtroom.  All I could hear as I sat still and quiet--after being called to one of </w:t>
      </w:r>
      <w:r>
        <w:rPr>
          <w:rFonts w:ascii="Cambria" w:hAnsi="Cambria"/>
        </w:rPr>
        <w:t xml:space="preserve">the </w:t>
      </w:r>
      <w:r w:rsidRPr="005450D7">
        <w:rPr>
          <w:rFonts w:ascii="Cambria" w:hAnsi="Cambria"/>
        </w:rPr>
        <w:t>seats in the jury box—was I CALL YOU BY NAME, BELOVED, DAUGHTER, MY CHILD.</w:t>
      </w:r>
      <w:r>
        <w:rPr>
          <w:rFonts w:ascii="Cambria" w:hAnsi="Cambria"/>
        </w:rPr>
        <w:t xml:space="preserve"> I was select</w:t>
      </w:r>
      <w:r w:rsidR="00022F1E">
        <w:rPr>
          <w:rFonts w:ascii="Cambria" w:hAnsi="Cambria"/>
        </w:rPr>
        <w:t>ed the</w:t>
      </w:r>
      <w:r>
        <w:rPr>
          <w:rFonts w:ascii="Cambria" w:hAnsi="Cambria"/>
        </w:rPr>
        <w:t xml:space="preserve"> second to the last juror.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The case involved a series of brutal beatings over a year and domestic violence claims wrapped </w:t>
      </w:r>
      <w:r w:rsidR="00652C82">
        <w:rPr>
          <w:rFonts w:ascii="Cambria" w:hAnsi="Cambria"/>
        </w:rPr>
        <w:t xml:space="preserve">in </w:t>
      </w:r>
      <w:r w:rsidR="00022F1E">
        <w:rPr>
          <w:rFonts w:ascii="Cambria" w:hAnsi="Cambria"/>
        </w:rPr>
        <w:t xml:space="preserve">poverty, </w:t>
      </w:r>
      <w:r>
        <w:rPr>
          <w:rFonts w:ascii="Cambria" w:hAnsi="Cambria"/>
        </w:rPr>
        <w:t xml:space="preserve">denial, lies, jealousy, </w:t>
      </w:r>
      <w:r w:rsidR="00022F1E">
        <w:rPr>
          <w:rFonts w:ascii="Cambria" w:hAnsi="Cambria"/>
        </w:rPr>
        <w:t>and shame</w:t>
      </w:r>
      <w:r w:rsidR="00BE2B04">
        <w:rPr>
          <w:rFonts w:ascii="Cambria" w:hAnsi="Cambria"/>
        </w:rPr>
        <w:t>. These sad indictments</w:t>
      </w:r>
      <w:r>
        <w:rPr>
          <w:rFonts w:ascii="Cambria" w:hAnsi="Cambria"/>
        </w:rPr>
        <w:t xml:space="preserve"> led to the stabbing death of Robert (Rob) Wiggins.  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These </w:t>
      </w:r>
      <w:r w:rsidR="00886BBC">
        <w:rPr>
          <w:rFonts w:ascii="Cambria" w:hAnsi="Cambria"/>
        </w:rPr>
        <w:t xml:space="preserve">horrific </w:t>
      </w:r>
      <w:r>
        <w:rPr>
          <w:rFonts w:ascii="Cambria" w:hAnsi="Cambria"/>
        </w:rPr>
        <w:t>events occurred on 300 37</w:t>
      </w:r>
      <w:r w:rsidRPr="00695FF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Street, SE in Washington DC—40 minutes away</w:t>
      </w:r>
      <w:r w:rsidR="00CF3528">
        <w:rPr>
          <w:rFonts w:ascii="Cambria" w:hAnsi="Cambria"/>
        </w:rPr>
        <w:t>,</w:t>
      </w:r>
      <w:r>
        <w:rPr>
          <w:rFonts w:ascii="Cambria" w:hAnsi="Cambria"/>
        </w:rPr>
        <w:t xml:space="preserve"> and about 8.6 miles from Christ Lutheran Church.  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BE2B04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These details are hard to believe </w:t>
      </w:r>
      <w:r w:rsidR="00695FFB">
        <w:rPr>
          <w:rFonts w:ascii="Cambria" w:hAnsi="Cambria"/>
        </w:rPr>
        <w:t xml:space="preserve">as we sit here in our lives of </w:t>
      </w:r>
      <w:r w:rsidR="007B7090">
        <w:rPr>
          <w:rFonts w:ascii="Cambria" w:hAnsi="Cambria"/>
        </w:rPr>
        <w:t>White</w:t>
      </w:r>
      <w:r w:rsidR="00695FFB">
        <w:rPr>
          <w:rFonts w:ascii="Cambria" w:hAnsi="Cambria"/>
        </w:rPr>
        <w:t xml:space="preserve"> or black </w:t>
      </w:r>
      <w:r>
        <w:rPr>
          <w:rFonts w:ascii="Cambria" w:hAnsi="Cambria"/>
        </w:rPr>
        <w:t>privilege</w:t>
      </w:r>
      <w:r w:rsidR="00695FFB">
        <w:rPr>
          <w:rFonts w:ascii="Cambria" w:hAnsi="Cambria"/>
        </w:rPr>
        <w:t xml:space="preserve"> that a wom</w:t>
      </w:r>
      <w:r>
        <w:rPr>
          <w:rFonts w:ascii="Cambria" w:hAnsi="Cambria"/>
        </w:rPr>
        <w:t>a</w:t>
      </w:r>
      <w:r w:rsidR="00695FFB">
        <w:rPr>
          <w:rFonts w:ascii="Cambria" w:hAnsi="Cambria"/>
        </w:rPr>
        <w:t xml:space="preserve">n who chooses to transition </w:t>
      </w:r>
      <w:r>
        <w:rPr>
          <w:rFonts w:ascii="Cambria" w:hAnsi="Cambria"/>
        </w:rPr>
        <w:t xml:space="preserve">is </w:t>
      </w:r>
      <w:r w:rsidR="00695FFB">
        <w:rPr>
          <w:rFonts w:ascii="Cambria" w:hAnsi="Cambria"/>
        </w:rPr>
        <w:t>fighting for her life</w:t>
      </w:r>
      <w:r w:rsidR="005450D7">
        <w:rPr>
          <w:rFonts w:ascii="Cambria" w:hAnsi="Cambria"/>
        </w:rPr>
        <w:t xml:space="preserve"> again</w:t>
      </w:r>
      <w:r>
        <w:rPr>
          <w:rFonts w:ascii="Cambria" w:hAnsi="Cambria"/>
        </w:rPr>
        <w:t xml:space="preserve">.  She is not only surviving </w:t>
      </w:r>
      <w:r w:rsidR="00695FFB">
        <w:rPr>
          <w:rFonts w:ascii="Cambria" w:hAnsi="Cambria"/>
        </w:rPr>
        <w:t>the violence</w:t>
      </w:r>
      <w:r>
        <w:rPr>
          <w:rFonts w:ascii="Cambria" w:hAnsi="Cambria"/>
        </w:rPr>
        <w:t xml:space="preserve"> using</w:t>
      </w:r>
      <w:r w:rsidR="00695FFB">
        <w:rPr>
          <w:rFonts w:ascii="Cambria" w:hAnsi="Cambria"/>
        </w:rPr>
        <w:t xml:space="preserve"> basic survival tactics </w:t>
      </w:r>
      <w:r>
        <w:rPr>
          <w:rFonts w:ascii="Cambria" w:hAnsi="Cambria"/>
        </w:rPr>
        <w:t>to</w:t>
      </w:r>
      <w:r w:rsidR="00695FFB">
        <w:rPr>
          <w:rFonts w:ascii="Cambria" w:hAnsi="Cambria"/>
        </w:rPr>
        <w:t xml:space="preserve"> make it in DC—like paying </w:t>
      </w:r>
      <w:r>
        <w:rPr>
          <w:rFonts w:ascii="Cambria" w:hAnsi="Cambria"/>
        </w:rPr>
        <w:t xml:space="preserve">the </w:t>
      </w:r>
      <w:r w:rsidR="00695FFB">
        <w:rPr>
          <w:rFonts w:ascii="Cambria" w:hAnsi="Cambria"/>
        </w:rPr>
        <w:t xml:space="preserve">rent with food stamps or working as an escort to </w:t>
      </w:r>
      <w:r w:rsidR="00652C82">
        <w:rPr>
          <w:rFonts w:ascii="Cambria" w:hAnsi="Cambria"/>
        </w:rPr>
        <w:t>keep Rob (</w:t>
      </w:r>
      <w:r w:rsidR="00695FFB">
        <w:rPr>
          <w:rFonts w:ascii="Cambria" w:hAnsi="Cambria"/>
        </w:rPr>
        <w:t>her husban</w:t>
      </w:r>
      <w:r>
        <w:rPr>
          <w:rFonts w:ascii="Cambria" w:hAnsi="Cambria"/>
        </w:rPr>
        <w:t>d) content with drugs and alcohol</w:t>
      </w:r>
      <w:r w:rsidR="00695FFB">
        <w:rPr>
          <w:rFonts w:ascii="Cambria" w:hAnsi="Cambria"/>
        </w:rPr>
        <w:t xml:space="preserve">. 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Whether you believe this </w:t>
      </w:r>
      <w:r w:rsidR="00BE2B04">
        <w:rPr>
          <w:rFonts w:ascii="Cambria" w:hAnsi="Cambria"/>
        </w:rPr>
        <w:t>type</w:t>
      </w:r>
      <w:r>
        <w:rPr>
          <w:rFonts w:ascii="Cambria" w:hAnsi="Cambria"/>
        </w:rPr>
        <w:t xml:space="preserve"> of lifestyle happens less tha</w:t>
      </w:r>
      <w:r w:rsidR="00BE2B04">
        <w:rPr>
          <w:rFonts w:ascii="Cambria" w:hAnsi="Cambria"/>
        </w:rPr>
        <w:t xml:space="preserve">n 10 miles from our church during our scrumptious </w:t>
      </w:r>
      <w:r>
        <w:rPr>
          <w:rFonts w:ascii="Cambria" w:hAnsi="Cambria"/>
        </w:rPr>
        <w:t>coffee hours, or overabundant yard sale</w:t>
      </w:r>
      <w:r w:rsidR="0070049F">
        <w:rPr>
          <w:rFonts w:ascii="Cambria" w:hAnsi="Cambria"/>
        </w:rPr>
        <w:t xml:space="preserve"> goods—it is happening—just on</w:t>
      </w:r>
      <w:r>
        <w:rPr>
          <w:rFonts w:ascii="Cambria" w:hAnsi="Cambria"/>
        </w:rPr>
        <w:t xml:space="preserve"> the OTHER SIDE OF DC.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The trial was lengthy and tedious—showing us every personal, embarrassing detail of poverty and domestic violence, LBGTQ </w:t>
      </w:r>
      <w:r w:rsidR="00BE2B04">
        <w:rPr>
          <w:rFonts w:ascii="Cambria" w:hAnsi="Cambria"/>
        </w:rPr>
        <w:t>self-hatred</w:t>
      </w:r>
      <w:r w:rsidR="00652C82">
        <w:rPr>
          <w:rFonts w:ascii="Cambria" w:hAnsi="Cambria"/>
        </w:rPr>
        <w:t>--from Rob, the MPD, and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Keke</w:t>
      </w:r>
      <w:proofErr w:type="spellEnd"/>
      <w:r>
        <w:rPr>
          <w:rFonts w:ascii="Cambria" w:hAnsi="Cambria"/>
        </w:rPr>
        <w:t>, herself.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So, as God’s disciple, what does this mean, my daughter, my beloved, my child?  Does</w:t>
      </w:r>
      <w:r w:rsidR="00652C82">
        <w:rPr>
          <w:rFonts w:ascii="Cambria" w:hAnsi="Cambria"/>
        </w:rPr>
        <w:t xml:space="preserve"> God only serve </w:t>
      </w:r>
      <w:r w:rsidR="00590149">
        <w:rPr>
          <w:rFonts w:ascii="Cambria" w:hAnsi="Cambria"/>
        </w:rPr>
        <w:t xml:space="preserve">love, </w:t>
      </w:r>
      <w:r>
        <w:rPr>
          <w:rFonts w:ascii="Cambria" w:hAnsi="Cambria"/>
        </w:rPr>
        <w:t>honor</w:t>
      </w:r>
      <w:r w:rsidR="00590149">
        <w:rPr>
          <w:rFonts w:ascii="Cambria" w:hAnsi="Cambria"/>
        </w:rPr>
        <w:t>, wealth</w:t>
      </w:r>
      <w:r>
        <w:rPr>
          <w:rFonts w:ascii="Cambria" w:hAnsi="Cambria"/>
        </w:rPr>
        <w:t xml:space="preserve"> to his “called” son</w:t>
      </w:r>
      <w:r w:rsidR="00590149">
        <w:rPr>
          <w:rFonts w:ascii="Cambria" w:hAnsi="Cambria"/>
        </w:rPr>
        <w:t>s</w:t>
      </w:r>
      <w:r>
        <w:rPr>
          <w:rFonts w:ascii="Cambria" w:hAnsi="Cambria"/>
        </w:rPr>
        <w:t>, daughter</w:t>
      </w:r>
      <w:r w:rsidR="00590149">
        <w:rPr>
          <w:rFonts w:ascii="Cambria" w:hAnsi="Cambria"/>
        </w:rPr>
        <w:t>s</w:t>
      </w:r>
      <w:r>
        <w:rPr>
          <w:rFonts w:ascii="Cambria" w:hAnsi="Cambria"/>
        </w:rPr>
        <w:t>, or child</w:t>
      </w:r>
      <w:r w:rsidR="00590149">
        <w:rPr>
          <w:rFonts w:ascii="Cambria" w:hAnsi="Cambria"/>
        </w:rPr>
        <w:t xml:space="preserve">ren of </w:t>
      </w:r>
      <w:r w:rsidR="00BE2B04">
        <w:rPr>
          <w:rFonts w:ascii="Cambria" w:hAnsi="Cambria"/>
        </w:rPr>
        <w:t>privilege</w:t>
      </w:r>
      <w:r>
        <w:rPr>
          <w:rFonts w:ascii="Cambria" w:hAnsi="Cambria"/>
        </w:rPr>
        <w:t>?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Pr="00E93695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  <w:b/>
          <w:i/>
        </w:rPr>
      </w:pPr>
      <w:r>
        <w:rPr>
          <w:rFonts w:ascii="Cambria" w:hAnsi="Cambria"/>
        </w:rPr>
        <w:t>The answer during my journey</w:t>
      </w:r>
      <w:r w:rsidR="00E93695">
        <w:rPr>
          <w:rFonts w:ascii="Cambria" w:hAnsi="Cambria"/>
        </w:rPr>
        <w:t xml:space="preserve">, </w:t>
      </w:r>
      <w:r>
        <w:rPr>
          <w:rFonts w:ascii="Cambria" w:hAnsi="Cambria"/>
        </w:rPr>
        <w:t>as I was helping to lead the jury</w:t>
      </w:r>
      <w:r w:rsidR="00E93695">
        <w:rPr>
          <w:rFonts w:ascii="Cambria" w:hAnsi="Cambria"/>
        </w:rPr>
        <w:t>,</w:t>
      </w:r>
      <w:r>
        <w:rPr>
          <w:rFonts w:ascii="Cambria" w:hAnsi="Cambria"/>
        </w:rPr>
        <w:t xml:space="preserve"> is that God </w:t>
      </w:r>
      <w:r w:rsidRPr="00590149">
        <w:rPr>
          <w:rFonts w:ascii="Cambria" w:hAnsi="Cambria"/>
          <w:u w:val="single"/>
        </w:rPr>
        <w:t>supplies his love to us ALL</w:t>
      </w:r>
      <w:r w:rsidR="00BE2B04">
        <w:rPr>
          <w:rFonts w:ascii="Cambria" w:hAnsi="Cambria"/>
        </w:rPr>
        <w:t>.  He asked me to differentiate</w:t>
      </w:r>
      <w:r>
        <w:rPr>
          <w:rFonts w:ascii="Cambria" w:hAnsi="Cambria"/>
        </w:rPr>
        <w:t xml:space="preserve"> and help others understand that it is not our job (as jurors) to pass a verdict on </w:t>
      </w:r>
      <w:r w:rsidR="00BE2B04">
        <w:rPr>
          <w:rFonts w:ascii="Cambria" w:hAnsi="Cambria"/>
        </w:rPr>
        <w:t>spiritual</w:t>
      </w:r>
      <w:r>
        <w:rPr>
          <w:rFonts w:ascii="Cambria" w:hAnsi="Cambria"/>
        </w:rPr>
        <w:t xml:space="preserve"> law. We only had to look at case law and apply the court’s rules during deliberation.</w:t>
      </w:r>
      <w:r w:rsidR="00E93695">
        <w:rPr>
          <w:rFonts w:ascii="Cambria" w:hAnsi="Cambria"/>
        </w:rPr>
        <w:t xml:space="preserve">  </w:t>
      </w:r>
      <w:r w:rsidR="00E93695" w:rsidRPr="00E93695">
        <w:rPr>
          <w:rFonts w:ascii="Cambria" w:hAnsi="Cambria"/>
          <w:b/>
          <w:i/>
        </w:rPr>
        <w:t>God would handle spiritual law, accountability, and the actual truth that occurred on 300 37</w:t>
      </w:r>
      <w:r w:rsidR="00E93695" w:rsidRPr="00E93695">
        <w:rPr>
          <w:rFonts w:ascii="Cambria" w:hAnsi="Cambria"/>
          <w:b/>
          <w:i/>
          <w:vertAlign w:val="superscript"/>
        </w:rPr>
        <w:t>th</w:t>
      </w:r>
      <w:r w:rsidR="00E93695" w:rsidRPr="00E93695">
        <w:rPr>
          <w:rFonts w:ascii="Cambria" w:hAnsi="Cambria"/>
          <w:b/>
          <w:i/>
        </w:rPr>
        <w:t xml:space="preserve"> Street, SE.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 Also, God asked me to set aside my </w:t>
      </w:r>
      <w:r w:rsidR="00652C82">
        <w:rPr>
          <w:rFonts w:ascii="Cambria" w:hAnsi="Cambria"/>
        </w:rPr>
        <w:t xml:space="preserve">biases and </w:t>
      </w:r>
      <w:r w:rsidR="00BE2B04">
        <w:rPr>
          <w:rFonts w:ascii="Cambria" w:hAnsi="Cambria"/>
        </w:rPr>
        <w:t>privilege</w:t>
      </w:r>
      <w:r>
        <w:rPr>
          <w:rFonts w:ascii="Cambria" w:hAnsi="Cambria"/>
        </w:rPr>
        <w:t xml:space="preserve">---no, give away some my </w:t>
      </w:r>
      <w:r w:rsidR="00BE2B04">
        <w:rPr>
          <w:rFonts w:ascii="Cambria" w:hAnsi="Cambria"/>
        </w:rPr>
        <w:t>privilege</w:t>
      </w:r>
      <w:r>
        <w:rPr>
          <w:rFonts w:ascii="Cambria" w:hAnsi="Cambria"/>
        </w:rPr>
        <w:t>. I believe God ask</w:t>
      </w:r>
      <w:r w:rsidR="00CF3528">
        <w:rPr>
          <w:rFonts w:ascii="Cambria" w:hAnsi="Cambria"/>
        </w:rPr>
        <w:t>ed</w:t>
      </w:r>
      <w:r>
        <w:rPr>
          <w:rFonts w:ascii="Cambria" w:hAnsi="Cambria"/>
        </w:rPr>
        <w:t xml:space="preserve"> me (and others) to </w:t>
      </w:r>
      <w:r w:rsidR="00A6180F">
        <w:rPr>
          <w:rFonts w:ascii="Cambria" w:hAnsi="Cambria"/>
        </w:rPr>
        <w:t>derail</w:t>
      </w:r>
      <w:r>
        <w:rPr>
          <w:rFonts w:ascii="Cambria" w:hAnsi="Cambria"/>
        </w:rPr>
        <w:t xml:space="preserve"> the “train of pain”—for both Miss Keke and Rob (even though Rob was deceased).  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Default="00695FFB" w:rsidP="00695FFB">
      <w:pPr>
        <w:pStyle w:val="ListParagraph"/>
        <w:numPr>
          <w:ilvl w:val="0"/>
          <w:numId w:val="1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Keke</w:t>
      </w:r>
      <w:r w:rsidR="00A6180F">
        <w:rPr>
          <w:rFonts w:ascii="Cambria" w:hAnsi="Cambria"/>
        </w:rPr>
        <w:t>’s</w:t>
      </w:r>
      <w:proofErr w:type="spellEnd"/>
      <w:r w:rsidR="00590149">
        <w:rPr>
          <w:rFonts w:ascii="Cambria" w:hAnsi="Cambria"/>
        </w:rPr>
        <w:t xml:space="preserve"> pain became derailed whe</w:t>
      </w:r>
      <w:r w:rsidR="00652C82">
        <w:rPr>
          <w:rFonts w:ascii="Cambria" w:hAnsi="Cambria"/>
        </w:rPr>
        <w:t>n</w:t>
      </w:r>
      <w:r w:rsidR="00590149">
        <w:rPr>
          <w:rFonts w:ascii="Cambria" w:hAnsi="Cambria"/>
        </w:rPr>
        <w:t xml:space="preserve"> twelve (12)</w:t>
      </w:r>
      <w:r>
        <w:rPr>
          <w:rFonts w:ascii="Cambria" w:hAnsi="Cambria"/>
        </w:rPr>
        <w:t xml:space="preserve"> jurors found her </w:t>
      </w:r>
      <w:r w:rsidRPr="00022F1E">
        <w:rPr>
          <w:rFonts w:ascii="Cambria" w:hAnsi="Cambria"/>
          <w:u w:val="single"/>
        </w:rPr>
        <w:t>NOT GUILTY</w:t>
      </w:r>
      <w:r>
        <w:rPr>
          <w:rFonts w:ascii="Cambria" w:hAnsi="Cambria"/>
        </w:rPr>
        <w:t>.  The Government simply could not prove the case—whether it was domestic violence or murder.</w:t>
      </w: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A6180F" w:rsidRDefault="00590149" w:rsidP="00A6180F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Rob’s pain ceased when twelve (12) </w:t>
      </w:r>
      <w:r w:rsidR="00695FFB" w:rsidRPr="00A6180F">
        <w:rPr>
          <w:rFonts w:ascii="Cambria" w:hAnsi="Cambria"/>
        </w:rPr>
        <w:t>j</w:t>
      </w:r>
      <w:r w:rsidR="007E19DA">
        <w:rPr>
          <w:rFonts w:ascii="Cambria" w:hAnsi="Cambria"/>
        </w:rPr>
        <w:t>urors took him off trial even after</w:t>
      </w:r>
      <w:r w:rsidR="00695FFB" w:rsidRPr="00A6180F">
        <w:rPr>
          <w:rFonts w:ascii="Cambria" w:hAnsi="Cambria"/>
        </w:rPr>
        <w:t xml:space="preserve"> death.  </w:t>
      </w:r>
      <w:r>
        <w:rPr>
          <w:rFonts w:ascii="Cambria" w:hAnsi="Cambria"/>
        </w:rPr>
        <w:t xml:space="preserve">May he rest in </w:t>
      </w:r>
      <w:r w:rsidR="007E19DA">
        <w:rPr>
          <w:rFonts w:ascii="Cambria" w:hAnsi="Cambria"/>
        </w:rPr>
        <w:t xml:space="preserve">peace.  As awful </w:t>
      </w:r>
      <w:r w:rsidR="00A6180F">
        <w:rPr>
          <w:rFonts w:ascii="Cambria" w:hAnsi="Cambria"/>
        </w:rPr>
        <w:t>th</w:t>
      </w:r>
      <w:r w:rsidR="00022F1E">
        <w:rPr>
          <w:rFonts w:ascii="Cambria" w:hAnsi="Cambria"/>
        </w:rPr>
        <w:t xml:space="preserve">e acts Rob used with his arsenal of beatings and terrifying </w:t>
      </w:r>
      <w:r w:rsidR="00A6180F">
        <w:rPr>
          <w:rFonts w:ascii="Cambria" w:hAnsi="Cambria"/>
        </w:rPr>
        <w:t>violence, I believe God would call him son, beloved, and child of God.  Rob deserves peace after death.</w:t>
      </w:r>
    </w:p>
    <w:p w:rsidR="007E19DA" w:rsidRDefault="0070049F" w:rsidP="00652C82">
      <w:pPr>
        <w:rPr>
          <w:rFonts w:ascii="Cambria" w:hAnsi="Cambria"/>
        </w:rPr>
      </w:pPr>
      <w:r>
        <w:rPr>
          <w:rFonts w:ascii="Cambria" w:hAnsi="Cambria"/>
        </w:rPr>
        <w:t>In closing</w:t>
      </w:r>
      <w:r w:rsidR="00A6180F">
        <w:rPr>
          <w:rFonts w:ascii="Cambria" w:hAnsi="Cambria"/>
        </w:rPr>
        <w:t xml:space="preserve">, the lesson in Mark 1: 9-20, means God is calling us beloved—son or daughter through </w:t>
      </w:r>
      <w:r w:rsidR="00A6180F" w:rsidRPr="00A6180F">
        <w:rPr>
          <w:rFonts w:ascii="Cambria" w:hAnsi="Cambria"/>
          <w:b/>
          <w:i/>
        </w:rPr>
        <w:t>baptism.</w:t>
      </w:r>
      <w:r w:rsidR="00022F1E">
        <w:rPr>
          <w:rFonts w:ascii="Cambria" w:hAnsi="Cambria"/>
          <w:b/>
          <w:i/>
        </w:rPr>
        <w:t xml:space="preserve"> We wash away sin</w:t>
      </w:r>
      <w:r w:rsidR="007E19DA">
        <w:rPr>
          <w:rFonts w:ascii="Cambria" w:hAnsi="Cambria"/>
          <w:b/>
          <w:i/>
        </w:rPr>
        <w:t xml:space="preserve"> and wear a “newness</w:t>
      </w:r>
      <w:r w:rsidR="00022F1E">
        <w:rPr>
          <w:rFonts w:ascii="Cambria" w:hAnsi="Cambria"/>
          <w:b/>
          <w:i/>
        </w:rPr>
        <w:t>.</w:t>
      </w:r>
      <w:r w:rsidR="007E19DA">
        <w:rPr>
          <w:rFonts w:ascii="Cambria" w:hAnsi="Cambria"/>
          <w:b/>
          <w:i/>
        </w:rPr>
        <w:t>”</w:t>
      </w:r>
      <w:r w:rsidR="00022F1E">
        <w:rPr>
          <w:rFonts w:ascii="Cambria" w:hAnsi="Cambria"/>
          <w:b/>
          <w:i/>
        </w:rPr>
        <w:t xml:space="preserve"> </w:t>
      </w:r>
      <w:r w:rsidR="00A6180F">
        <w:rPr>
          <w:rFonts w:ascii="Cambria" w:hAnsi="Cambria"/>
        </w:rPr>
        <w:t xml:space="preserve"> </w:t>
      </w:r>
      <w:r w:rsidR="007B7090">
        <w:rPr>
          <w:rFonts w:ascii="Cambria" w:hAnsi="Cambria"/>
        </w:rPr>
        <w:t>In Galatians 3:24</w:t>
      </w:r>
      <w:r w:rsidR="00F0566D">
        <w:rPr>
          <w:rFonts w:ascii="Cambria" w:hAnsi="Cambria"/>
        </w:rPr>
        <w:t>— “</w:t>
      </w:r>
      <w:r w:rsidR="007B7090">
        <w:rPr>
          <w:rFonts w:ascii="Cambria" w:hAnsi="Cambria"/>
        </w:rPr>
        <w:t>all those who are baptized into Christ have clothed themselves with Christ…”</w:t>
      </w:r>
      <w:r w:rsidR="00022F1E">
        <w:rPr>
          <w:rFonts w:ascii="Cambria" w:hAnsi="Cambria"/>
        </w:rPr>
        <w:t xml:space="preserve"> Sometimes </w:t>
      </w:r>
      <w:r w:rsidR="007E19DA">
        <w:rPr>
          <w:rFonts w:ascii="Cambria" w:hAnsi="Cambria"/>
        </w:rPr>
        <w:t xml:space="preserve">during </w:t>
      </w:r>
      <w:r w:rsidR="00A6180F">
        <w:rPr>
          <w:rFonts w:ascii="Cambria" w:hAnsi="Cambria"/>
        </w:rPr>
        <w:t xml:space="preserve">our walk, the </w:t>
      </w:r>
      <w:r w:rsidR="00BE2B04">
        <w:rPr>
          <w:rFonts w:ascii="Cambria" w:hAnsi="Cambria"/>
        </w:rPr>
        <w:t>Sp</w:t>
      </w:r>
      <w:r w:rsidR="007B7090">
        <w:rPr>
          <w:rFonts w:ascii="Cambria" w:hAnsi="Cambria"/>
        </w:rPr>
        <w:t>i</w:t>
      </w:r>
      <w:r w:rsidR="00BE2B04">
        <w:rPr>
          <w:rFonts w:ascii="Cambria" w:hAnsi="Cambria"/>
        </w:rPr>
        <w:t>rit</w:t>
      </w:r>
      <w:r w:rsidR="00A6180F">
        <w:rPr>
          <w:rFonts w:ascii="Cambria" w:hAnsi="Cambria"/>
        </w:rPr>
        <w:t xml:space="preserve"> drives us OUT into the wilderness.</w:t>
      </w:r>
      <w:r w:rsidR="00590149">
        <w:rPr>
          <w:rFonts w:ascii="Cambria" w:hAnsi="Cambria"/>
        </w:rPr>
        <w:t xml:space="preserve">  In my journey</w:t>
      </w:r>
      <w:r w:rsidR="00A6180F">
        <w:rPr>
          <w:rFonts w:ascii="Cambria" w:hAnsi="Cambria"/>
        </w:rPr>
        <w:t xml:space="preserve">, the </w:t>
      </w:r>
      <w:r w:rsidR="00BE2B04">
        <w:rPr>
          <w:rFonts w:ascii="Cambria" w:hAnsi="Cambria"/>
        </w:rPr>
        <w:t>Sp</w:t>
      </w:r>
      <w:r w:rsidR="00652C82">
        <w:rPr>
          <w:rFonts w:ascii="Cambria" w:hAnsi="Cambria"/>
        </w:rPr>
        <w:t>i</w:t>
      </w:r>
      <w:r w:rsidR="00BE2B04">
        <w:rPr>
          <w:rFonts w:ascii="Cambria" w:hAnsi="Cambria"/>
        </w:rPr>
        <w:t>rit</w:t>
      </w:r>
      <w:r w:rsidR="00A6180F">
        <w:rPr>
          <w:rFonts w:ascii="Cambria" w:hAnsi="Cambria"/>
        </w:rPr>
        <w:t xml:space="preserve"> drove me out of my pr</w:t>
      </w:r>
      <w:r w:rsidR="00652C82">
        <w:rPr>
          <w:rFonts w:ascii="Cambria" w:hAnsi="Cambria"/>
        </w:rPr>
        <w:t>ivile</w:t>
      </w:r>
      <w:r w:rsidR="00A6180F">
        <w:rPr>
          <w:rFonts w:ascii="Cambria" w:hAnsi="Cambria"/>
        </w:rPr>
        <w:t xml:space="preserve">ge and into a world very </w:t>
      </w:r>
      <w:r w:rsidR="005450D7">
        <w:rPr>
          <w:rFonts w:ascii="Cambria" w:hAnsi="Cambria"/>
        </w:rPr>
        <w:t xml:space="preserve">different from one </w:t>
      </w:r>
      <w:r w:rsidR="00A6180F">
        <w:rPr>
          <w:rFonts w:ascii="Cambria" w:hAnsi="Cambria"/>
        </w:rPr>
        <w:t xml:space="preserve">in Michigan and </w:t>
      </w:r>
      <w:r w:rsidR="00E93695">
        <w:rPr>
          <w:rFonts w:ascii="Cambria" w:hAnsi="Cambria"/>
        </w:rPr>
        <w:t>from the</w:t>
      </w:r>
      <w:r w:rsidR="00A6180F">
        <w:rPr>
          <w:rFonts w:ascii="Cambria" w:hAnsi="Cambria"/>
        </w:rPr>
        <w:t xml:space="preserve"> one I en</w:t>
      </w:r>
      <w:r w:rsidR="005450D7">
        <w:rPr>
          <w:rFonts w:ascii="Cambria" w:hAnsi="Cambria"/>
        </w:rPr>
        <w:t>joy in Washington, DC—gentrifying</w:t>
      </w:r>
      <w:r w:rsidR="00A6180F">
        <w:rPr>
          <w:rFonts w:ascii="Cambria" w:hAnsi="Cambria"/>
        </w:rPr>
        <w:t xml:space="preserve"> and </w:t>
      </w:r>
      <w:r w:rsidR="00E93695">
        <w:rPr>
          <w:rFonts w:ascii="Cambria" w:hAnsi="Cambria"/>
        </w:rPr>
        <w:t xml:space="preserve">selective. </w:t>
      </w:r>
      <w:r w:rsidR="00A6180F">
        <w:rPr>
          <w:rFonts w:ascii="Cambria" w:hAnsi="Cambria"/>
        </w:rPr>
        <w:t xml:space="preserve"> The </w:t>
      </w:r>
      <w:r w:rsidR="00A6180F" w:rsidRPr="00E93695">
        <w:rPr>
          <w:rFonts w:ascii="Cambria" w:hAnsi="Cambria"/>
          <w:b/>
          <w:i/>
        </w:rPr>
        <w:t>wilderness</w:t>
      </w:r>
      <w:r w:rsidR="00E93695">
        <w:rPr>
          <w:rFonts w:ascii="Cambria" w:hAnsi="Cambria"/>
          <w:b/>
          <w:i/>
        </w:rPr>
        <w:t xml:space="preserve">—where I was for </w:t>
      </w:r>
      <w:r w:rsidR="00BE2B04">
        <w:rPr>
          <w:rFonts w:ascii="Cambria" w:hAnsi="Cambria"/>
          <w:b/>
          <w:i/>
        </w:rPr>
        <w:t>forty</w:t>
      </w:r>
      <w:r w:rsidR="00E93695">
        <w:rPr>
          <w:rFonts w:ascii="Cambria" w:hAnsi="Cambria"/>
          <w:b/>
          <w:i/>
        </w:rPr>
        <w:t xml:space="preserve"> days—</w:t>
      </w:r>
      <w:r w:rsidR="00BE2B04">
        <w:rPr>
          <w:rFonts w:ascii="Cambria" w:hAnsi="Cambria"/>
          <w:b/>
          <w:i/>
        </w:rPr>
        <w:t>tempted</w:t>
      </w:r>
      <w:r w:rsidR="00E93695">
        <w:rPr>
          <w:rFonts w:ascii="Cambria" w:hAnsi="Cambria"/>
          <w:b/>
          <w:i/>
        </w:rPr>
        <w:t xml:space="preserve"> </w:t>
      </w:r>
      <w:r w:rsidR="00E93695">
        <w:rPr>
          <w:rFonts w:ascii="Cambria" w:hAnsi="Cambria"/>
          <w:b/>
          <w:i/>
        </w:rPr>
        <w:lastRenderedPageBreak/>
        <w:t>by Satan</w:t>
      </w:r>
      <w:r w:rsidR="00A6180F">
        <w:rPr>
          <w:rFonts w:ascii="Cambria" w:hAnsi="Cambria"/>
        </w:rPr>
        <w:t xml:space="preserve"> was </w:t>
      </w:r>
      <w:r w:rsidR="00BE2B04">
        <w:rPr>
          <w:rFonts w:ascii="Cambria" w:hAnsi="Cambria"/>
        </w:rPr>
        <w:t>only</w:t>
      </w:r>
      <w:r w:rsidR="00A6180F">
        <w:rPr>
          <w:rFonts w:ascii="Cambria" w:hAnsi="Cambria"/>
        </w:rPr>
        <w:t xml:space="preserve"> 8.6 miles away</w:t>
      </w:r>
      <w:r w:rsidR="00E93695">
        <w:rPr>
          <w:rFonts w:ascii="Cambria" w:hAnsi="Cambria"/>
        </w:rPr>
        <w:t xml:space="preserve">. </w:t>
      </w:r>
      <w:r w:rsidR="00A6180F">
        <w:rPr>
          <w:rFonts w:ascii="Cambria" w:hAnsi="Cambria"/>
        </w:rPr>
        <w:t xml:space="preserve"> God used a s</w:t>
      </w:r>
      <w:r w:rsidR="00E93695">
        <w:rPr>
          <w:rFonts w:ascii="Cambria" w:hAnsi="Cambria"/>
        </w:rPr>
        <w:t xml:space="preserve">pecific </w:t>
      </w:r>
      <w:r w:rsidR="00A6180F">
        <w:rPr>
          <w:rFonts w:ascii="Cambria" w:hAnsi="Cambria"/>
        </w:rPr>
        <w:t xml:space="preserve">life experience to call me into </w:t>
      </w:r>
      <w:r w:rsidR="00E93695">
        <w:rPr>
          <w:rFonts w:ascii="Cambria" w:hAnsi="Cambria"/>
        </w:rPr>
        <w:t xml:space="preserve">His </w:t>
      </w:r>
      <w:r w:rsidR="00E93695" w:rsidRPr="007B7090">
        <w:rPr>
          <w:rFonts w:ascii="Cambria" w:hAnsi="Cambria"/>
          <w:b/>
          <w:i/>
        </w:rPr>
        <w:t xml:space="preserve">divine </w:t>
      </w:r>
      <w:r w:rsidR="00A6180F" w:rsidRPr="007B7090">
        <w:rPr>
          <w:rFonts w:ascii="Cambria" w:hAnsi="Cambria"/>
          <w:b/>
          <w:i/>
        </w:rPr>
        <w:t>discipleship</w:t>
      </w:r>
      <w:r w:rsidR="00E93695">
        <w:rPr>
          <w:rFonts w:ascii="Cambria" w:hAnsi="Cambria"/>
        </w:rPr>
        <w:t>, a journey I am still walking.</w:t>
      </w:r>
      <w:r w:rsidR="00A6180F">
        <w:rPr>
          <w:rFonts w:ascii="Cambria" w:hAnsi="Cambria"/>
        </w:rPr>
        <w:t xml:space="preserve">  </w:t>
      </w:r>
      <w:r w:rsidR="00652C82">
        <w:rPr>
          <w:rFonts w:ascii="Cambria" w:hAnsi="Cambria"/>
        </w:rPr>
        <w:t xml:space="preserve"> </w:t>
      </w:r>
    </w:p>
    <w:p w:rsidR="00652C82" w:rsidRDefault="00652C82" w:rsidP="00652C82">
      <w:pPr>
        <w:rPr>
          <w:rFonts w:ascii="Cambria" w:hAnsi="Cambria"/>
        </w:rPr>
      </w:pPr>
      <w:r>
        <w:rPr>
          <w:rFonts w:ascii="Cambria" w:hAnsi="Cambria"/>
        </w:rPr>
        <w:t xml:space="preserve">Some might debate that my “wilderness” was </w:t>
      </w:r>
      <w:r w:rsidR="00022F1E">
        <w:rPr>
          <w:rFonts w:ascii="Cambria" w:hAnsi="Cambria"/>
        </w:rPr>
        <w:t xml:space="preserve">always at </w:t>
      </w:r>
      <w:r>
        <w:rPr>
          <w:rFonts w:ascii="Cambria" w:hAnsi="Cambria"/>
        </w:rPr>
        <w:t>5101 16</w:t>
      </w:r>
      <w:r w:rsidRPr="00652C82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Street, NW--within the walls of Christ Lutheran </w:t>
      </w:r>
      <w:proofErr w:type="spellStart"/>
      <w:r>
        <w:rPr>
          <w:rFonts w:ascii="Cambria" w:hAnsi="Cambria"/>
        </w:rPr>
        <w:t>Chruch</w:t>
      </w:r>
      <w:proofErr w:type="spellEnd"/>
      <w:r>
        <w:rPr>
          <w:rFonts w:ascii="Cambria" w:hAnsi="Cambria"/>
        </w:rPr>
        <w:t xml:space="preserve"> as I wres</w:t>
      </w:r>
      <w:r w:rsidR="00022F1E">
        <w:rPr>
          <w:rFonts w:ascii="Cambria" w:hAnsi="Cambria"/>
        </w:rPr>
        <w:t>tled (</w:t>
      </w:r>
      <w:r w:rsidR="007E19DA">
        <w:rPr>
          <w:rFonts w:ascii="Cambria" w:hAnsi="Cambria"/>
        </w:rPr>
        <w:t xml:space="preserve">with </w:t>
      </w:r>
      <w:r w:rsidR="00022F1E">
        <w:rPr>
          <w:rFonts w:ascii="Cambria" w:hAnsi="Cambria"/>
        </w:rPr>
        <w:t>all of you)</w:t>
      </w:r>
      <w:r w:rsidR="005450D7">
        <w:rPr>
          <w:rFonts w:ascii="Cambria" w:hAnsi="Cambria"/>
        </w:rPr>
        <w:t xml:space="preserve"> </w:t>
      </w:r>
      <w:r w:rsidR="007E19DA">
        <w:rPr>
          <w:rFonts w:ascii="Cambria" w:hAnsi="Cambria"/>
        </w:rPr>
        <w:t>on</w:t>
      </w:r>
      <w:r w:rsidR="00022F1E">
        <w:rPr>
          <w:rFonts w:ascii="Cambria" w:hAnsi="Cambria"/>
        </w:rPr>
        <w:t xml:space="preserve"> </w:t>
      </w:r>
      <w:r w:rsidR="005450D7">
        <w:rPr>
          <w:rFonts w:ascii="Cambria" w:hAnsi="Cambria"/>
        </w:rPr>
        <w:t>difficult social</w:t>
      </w:r>
      <w:r>
        <w:rPr>
          <w:rFonts w:ascii="Cambria" w:hAnsi="Cambria"/>
        </w:rPr>
        <w:t xml:space="preserve"> issues of race, e</w:t>
      </w:r>
      <w:r w:rsidR="00022F1E">
        <w:rPr>
          <w:rFonts w:ascii="Cambria" w:hAnsi="Cambria"/>
        </w:rPr>
        <w:t xml:space="preserve">thnicity, identity, and gender—but </w:t>
      </w:r>
      <w:r w:rsidR="00022F1E" w:rsidRPr="007E19DA">
        <w:rPr>
          <w:rFonts w:ascii="Cambria" w:hAnsi="Cambria"/>
          <w:b/>
          <w:i/>
        </w:rPr>
        <w:t>Always fighting with Love</w:t>
      </w:r>
      <w:r>
        <w:rPr>
          <w:rFonts w:ascii="Cambria" w:hAnsi="Cambria"/>
        </w:rPr>
        <w:t>.</w:t>
      </w:r>
    </w:p>
    <w:p w:rsidR="00A6180F" w:rsidRPr="00652C82" w:rsidRDefault="00652C82" w:rsidP="00652C82">
      <w:pPr>
        <w:rPr>
          <w:rFonts w:ascii="Cambria" w:hAnsi="Cambria"/>
        </w:rPr>
      </w:pPr>
      <w:r>
        <w:rPr>
          <w:rFonts w:ascii="Cambria" w:hAnsi="Cambria"/>
        </w:rPr>
        <w:t xml:space="preserve">I CALL YOU BY NAME, BELOVED, DAUGHTER, MY CHILD.  </w:t>
      </w:r>
      <w:r w:rsidR="00A6180F" w:rsidRPr="00652C82">
        <w:rPr>
          <w:rFonts w:ascii="Cambria" w:hAnsi="Cambria"/>
        </w:rPr>
        <w:t>Thanks be to God.</w:t>
      </w:r>
    </w:p>
    <w:p w:rsidR="00A6180F" w:rsidRDefault="00A6180F" w:rsidP="00A6180F">
      <w:pPr>
        <w:rPr>
          <w:rFonts w:ascii="Cambria" w:hAnsi="Cambria"/>
        </w:rPr>
      </w:pPr>
    </w:p>
    <w:p w:rsidR="00695FFB" w:rsidRPr="00695FFB" w:rsidRDefault="00695FFB" w:rsidP="00695FFB">
      <w:pPr>
        <w:rPr>
          <w:rFonts w:ascii="Cambria" w:hAnsi="Cambria"/>
        </w:rPr>
      </w:pPr>
    </w:p>
    <w:p w:rsidR="00695FFB" w:rsidRPr="00695FFB" w:rsidRDefault="00695FFB" w:rsidP="00695FFB">
      <w:pPr>
        <w:pStyle w:val="ListParagraph"/>
        <w:rPr>
          <w:rFonts w:ascii="Cambria" w:hAnsi="Cambria"/>
        </w:rPr>
      </w:pPr>
    </w:p>
    <w:p w:rsidR="00695FFB" w:rsidRPr="00695FFB" w:rsidRDefault="00695FFB" w:rsidP="00A6180F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695FFB">
        <w:rPr>
          <w:rFonts w:ascii="Cambria" w:hAnsi="Cambria"/>
        </w:rPr>
        <w:t xml:space="preserve"> </w:t>
      </w:r>
    </w:p>
    <w:bookmarkEnd w:id="1"/>
    <w:p w:rsidR="00256AC8" w:rsidRPr="00256AC8" w:rsidRDefault="00256AC8" w:rsidP="00256AC8">
      <w:pPr>
        <w:rPr>
          <w:rFonts w:ascii="Cambria" w:hAnsi="Cambria"/>
        </w:rPr>
      </w:pPr>
    </w:p>
    <w:p w:rsidR="00256AC8" w:rsidRPr="00256AC8" w:rsidRDefault="00256AC8" w:rsidP="00256AC8">
      <w:pPr>
        <w:rPr>
          <w:rFonts w:ascii="Cambria" w:hAnsi="Cambria"/>
          <w:b/>
        </w:rPr>
      </w:pPr>
    </w:p>
    <w:p w:rsidR="00256AC8" w:rsidRDefault="00256AC8"/>
    <w:p w:rsidR="00256AC8" w:rsidRDefault="00256AC8"/>
    <w:p w:rsidR="00256AC8" w:rsidRDefault="00256AC8"/>
    <w:p w:rsidR="00256AC8" w:rsidRDefault="00256AC8"/>
    <w:p w:rsidR="00256AC8" w:rsidRDefault="00256AC8"/>
    <w:sectPr w:rsidR="00256A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00" w:rsidRDefault="00530800">
      <w:pPr>
        <w:spacing w:line="240" w:lineRule="auto"/>
      </w:pPr>
      <w:r>
        <w:separator/>
      </w:r>
    </w:p>
    <w:p w:rsidR="00530800" w:rsidRDefault="00530800"/>
  </w:endnote>
  <w:endnote w:type="continuationSeparator" w:id="0">
    <w:p w:rsidR="00530800" w:rsidRDefault="00530800">
      <w:pPr>
        <w:spacing w:line="240" w:lineRule="auto"/>
      </w:pPr>
      <w:r>
        <w:continuationSeparator/>
      </w:r>
    </w:p>
    <w:p w:rsidR="00530800" w:rsidRDefault="00530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E" w:rsidRDefault="00C1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20326"/>
      <w:docPartObj>
        <w:docPartGallery w:val="Page Numbers (Bottom of Page)"/>
        <w:docPartUnique/>
      </w:docPartObj>
    </w:sdtPr>
    <w:sdtEndPr/>
    <w:sdtContent>
      <w:p w:rsidR="00C148FE" w:rsidRDefault="00C148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49F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E" w:rsidRDefault="00C14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00" w:rsidRDefault="00530800">
      <w:pPr>
        <w:spacing w:line="240" w:lineRule="auto"/>
      </w:pPr>
      <w:r>
        <w:separator/>
      </w:r>
    </w:p>
    <w:p w:rsidR="00530800" w:rsidRDefault="00530800"/>
  </w:footnote>
  <w:footnote w:type="continuationSeparator" w:id="0">
    <w:p w:rsidR="00530800" w:rsidRDefault="00530800">
      <w:pPr>
        <w:spacing w:line="240" w:lineRule="auto"/>
      </w:pPr>
      <w:r>
        <w:continuationSeparator/>
      </w:r>
    </w:p>
    <w:p w:rsidR="00530800" w:rsidRDefault="00530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E" w:rsidRDefault="00C14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E" w:rsidRDefault="00C14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8FE" w:rsidRDefault="00C14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3680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C47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568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4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4E5F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C20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83D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60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CAE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6798D"/>
    <w:multiLevelType w:val="hybridMultilevel"/>
    <w:tmpl w:val="E58CA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A4A18"/>
    <w:multiLevelType w:val="hybridMultilevel"/>
    <w:tmpl w:val="79C84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127E"/>
    <w:multiLevelType w:val="hybridMultilevel"/>
    <w:tmpl w:val="48CC233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AB09BB"/>
    <w:multiLevelType w:val="hybridMultilevel"/>
    <w:tmpl w:val="C228F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446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311280F"/>
    <w:multiLevelType w:val="hybridMultilevel"/>
    <w:tmpl w:val="5C521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0MzEyNrA0sTA3tTRW0lEKTi0uzszPAykwrQUAvTRu1SwAAAA="/>
  </w:docVars>
  <w:rsids>
    <w:rsidRoot w:val="00256AC8"/>
    <w:rsid w:val="00022F1E"/>
    <w:rsid w:val="00041CF4"/>
    <w:rsid w:val="00086794"/>
    <w:rsid w:val="00182B65"/>
    <w:rsid w:val="001A5E48"/>
    <w:rsid w:val="001B00CC"/>
    <w:rsid w:val="00241CE2"/>
    <w:rsid w:val="00256AC8"/>
    <w:rsid w:val="002615BA"/>
    <w:rsid w:val="002B1374"/>
    <w:rsid w:val="002B2764"/>
    <w:rsid w:val="002E0BA9"/>
    <w:rsid w:val="002E0C95"/>
    <w:rsid w:val="00373472"/>
    <w:rsid w:val="003935B7"/>
    <w:rsid w:val="00395DA8"/>
    <w:rsid w:val="003F411E"/>
    <w:rsid w:val="003F41A1"/>
    <w:rsid w:val="004357BA"/>
    <w:rsid w:val="0046195E"/>
    <w:rsid w:val="004D1E7C"/>
    <w:rsid w:val="00530800"/>
    <w:rsid w:val="005450D7"/>
    <w:rsid w:val="00590149"/>
    <w:rsid w:val="00595A03"/>
    <w:rsid w:val="005C1206"/>
    <w:rsid w:val="00652C82"/>
    <w:rsid w:val="00695FFB"/>
    <w:rsid w:val="006C46A7"/>
    <w:rsid w:val="0070049F"/>
    <w:rsid w:val="0075360C"/>
    <w:rsid w:val="0076372E"/>
    <w:rsid w:val="00783155"/>
    <w:rsid w:val="00791287"/>
    <w:rsid w:val="007948A8"/>
    <w:rsid w:val="007B7090"/>
    <w:rsid w:val="007C4269"/>
    <w:rsid w:val="007D7E3E"/>
    <w:rsid w:val="007E19DA"/>
    <w:rsid w:val="00886BBC"/>
    <w:rsid w:val="008B6B09"/>
    <w:rsid w:val="008D7790"/>
    <w:rsid w:val="00A6180F"/>
    <w:rsid w:val="00B22CE3"/>
    <w:rsid w:val="00B254CB"/>
    <w:rsid w:val="00B73706"/>
    <w:rsid w:val="00BE2B04"/>
    <w:rsid w:val="00BF4562"/>
    <w:rsid w:val="00BF64DA"/>
    <w:rsid w:val="00C148FE"/>
    <w:rsid w:val="00CF3528"/>
    <w:rsid w:val="00D03DF7"/>
    <w:rsid w:val="00D23912"/>
    <w:rsid w:val="00D60B3A"/>
    <w:rsid w:val="00DA2870"/>
    <w:rsid w:val="00DE589F"/>
    <w:rsid w:val="00E20B19"/>
    <w:rsid w:val="00E93695"/>
    <w:rsid w:val="00EF60EB"/>
    <w:rsid w:val="00F0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58C61-3C0D-4652-84D4-53133F12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E2"/>
  </w:style>
  <w:style w:type="paragraph" w:styleId="Heading1">
    <w:name w:val="heading 1"/>
    <w:basedOn w:val="Normal"/>
    <w:next w:val="Normal"/>
    <w:link w:val="Heading1Char"/>
    <w:uiPriority w:val="5"/>
    <w:qFormat/>
    <w:rsid w:val="007D7E3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6"/>
    <w:qFormat/>
    <w:rsid w:val="007D7E3E"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7"/>
    <w:semiHidden/>
    <w:unhideWhenUsed/>
    <w:qFormat/>
    <w:rsid w:val="007D7E3E"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E3E"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TableNorma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FooterChar">
    <w:name w:val="Footer Char"/>
    <w:basedOn w:val="DefaultParagraphFont"/>
    <w:link w:val="Footer"/>
    <w:uiPriority w:val="99"/>
    <w:rPr>
      <w:color w:val="96858A" w:themeColor="text2" w:themeTint="99"/>
      <w:sz w:val="44"/>
    </w:rPr>
  </w:style>
  <w:style w:type="character" w:styleId="PlaceholderText">
    <w:name w:val="Placeholder Text"/>
    <w:basedOn w:val="DefaultParagraphFont"/>
    <w:uiPriority w:val="99"/>
    <w:semiHidden/>
    <w:rsid w:val="005C1206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48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48"/>
    <w:rPr>
      <w:rFonts w:ascii="Segoe UI" w:hAnsi="Segoe UI" w:cs="Segoe UI"/>
      <w:sz w:val="22"/>
      <w:szCs w:val="18"/>
    </w:rPr>
  </w:style>
  <w:style w:type="paragraph" w:styleId="Date">
    <w:name w:val="Date"/>
    <w:basedOn w:val="Normal"/>
    <w:next w:val="Heading1"/>
    <w:link w:val="Date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eChar">
    <w:name w:val="Date Char"/>
    <w:basedOn w:val="DefaultParagraphFont"/>
    <w:link w:val="Date"/>
    <w:uiPriority w:val="3"/>
    <w:rPr>
      <w:b/>
      <w:caps/>
      <w:sz w:val="34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Subtitle">
    <w:name w:val="Subtitle"/>
    <w:basedOn w:val="Normal"/>
    <w:next w:val="Date"/>
    <w:link w:val="Subtitle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F411E"/>
    <w:rPr>
      <w:rFonts w:asciiTheme="majorHAnsi" w:eastAsiaTheme="majorEastAsia" w:hAnsiTheme="majorHAnsi" w:cstheme="majorBidi"/>
      <w:b/>
      <w:caps/>
      <w:color w:val="175D6C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7E3E"/>
    <w:rPr>
      <w:rFonts w:asciiTheme="majorHAnsi" w:eastAsiaTheme="majorEastAsia" w:hAnsiTheme="majorHAnsi" w:cstheme="majorBidi"/>
      <w:b/>
      <w:caps/>
      <w:color w:val="175D6C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7E3E"/>
    <w:rPr>
      <w:rFonts w:asciiTheme="majorHAnsi" w:eastAsiaTheme="majorEastAsia" w:hAnsiTheme="majorHAnsi" w:cstheme="majorBidi"/>
      <w:caps/>
      <w:color w:val="175D6C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352E30" w:themeColor="text2" w:themeShade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E3E"/>
    <w:rPr>
      <w:rFonts w:asciiTheme="majorHAnsi" w:eastAsiaTheme="majorEastAsia" w:hAnsiTheme="majorHAnsi" w:cstheme="majorBidi"/>
      <w:caps/>
      <w:color w:val="352E30" w:themeColor="text2" w:themeShade="BF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E3E"/>
    <w:rPr>
      <w:rFonts w:asciiTheme="majorHAnsi" w:eastAsiaTheme="majorEastAsia" w:hAnsiTheme="majorHAnsi" w:cstheme="majorBidi"/>
      <w:b/>
      <w:iCs/>
      <w:caps/>
      <w:color w:val="175D6C" w:themeColor="accent1" w:themeShade="80"/>
      <w:sz w:val="22"/>
      <w:szCs w:val="21"/>
    </w:rPr>
  </w:style>
  <w:style w:type="paragraph" w:styleId="Quote">
    <w:name w:val="Quote"/>
    <w:basedOn w:val="Normal"/>
    <w:next w:val="Normal"/>
    <w:link w:val="Quote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QuoteChar">
    <w:name w:val="Quote Char"/>
    <w:basedOn w:val="DefaultParagraphFont"/>
    <w:link w:val="Quote"/>
    <w:uiPriority w:val="37"/>
    <w:semiHidden/>
    <w:rPr>
      <w:iCs/>
      <w:sz w:val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7E3E"/>
    <w:pPr>
      <w:spacing w:before="260" w:after="260"/>
      <w:contextualSpacing/>
    </w:pPr>
    <w:rPr>
      <w:iCs/>
      <w:color w:val="175D6C" w:themeColor="accent1" w:themeShade="80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7E3E"/>
    <w:rPr>
      <w:iCs/>
      <w:color w:val="175D6C" w:themeColor="accent1" w:themeShade="80"/>
      <w:sz w:val="4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BookTitle">
    <w:name w:val="Book Title"/>
    <w:basedOn w:val="DefaultParagraphFont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E48"/>
    <w:pPr>
      <w:spacing w:after="200" w:line="240" w:lineRule="auto"/>
    </w:pPr>
    <w:rPr>
      <w:iCs/>
      <w:sz w:val="22"/>
      <w:szCs w:val="18"/>
    </w:rPr>
  </w:style>
  <w:style w:type="character" w:styleId="IntenseEmphasis">
    <w:name w:val="Intense Emphasis"/>
    <w:basedOn w:val="DefaultParagraphFont"/>
    <w:uiPriority w:val="28"/>
    <w:semiHidden/>
    <w:unhideWhenUsed/>
    <w:qFormat/>
    <w:rsid w:val="003F41A1"/>
    <w:rPr>
      <w:b/>
      <w:i w:val="0"/>
      <w:iCs/>
      <w:color w:val="175D6C" w:themeColor="accent1" w:themeShade="80"/>
    </w:rPr>
  </w:style>
  <w:style w:type="character" w:styleId="Emphasis">
    <w:name w:val="Emphasis"/>
    <w:basedOn w:val="DefaultParagraphFont"/>
    <w:uiPriority w:val="20"/>
    <w:semiHidden/>
    <w:unhideWhenUsed/>
    <w:qFormat/>
    <w:rsid w:val="007D7E3E"/>
    <w:rPr>
      <w:i w:val="0"/>
      <w:iCs/>
      <w:color w:val="175D6C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83E41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SubtleEmphasis">
    <w:name w:val="Subtle Emphasis"/>
    <w:basedOn w:val="DefaultParagraphFont"/>
    <w:uiPriority w:val="19"/>
    <w:semiHidden/>
    <w:unhideWhenUsed/>
    <w:qFormat/>
    <w:rsid w:val="00241CE2"/>
    <w:rPr>
      <w:b w:val="0"/>
      <w:i w:val="0"/>
      <w:iCs/>
      <w:color w:val="352E30" w:themeColor="text2" w:themeShade="BF"/>
    </w:rPr>
  </w:style>
  <w:style w:type="paragraph" w:styleId="Header">
    <w:name w:val="header"/>
    <w:basedOn w:val="Normal"/>
    <w:link w:val="HeaderChar"/>
    <w:uiPriority w:val="99"/>
    <w:qFormat/>
    <w:rsid w:val="008B6B0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09"/>
  </w:style>
  <w:style w:type="paragraph" w:styleId="BodyText3">
    <w:name w:val="Body Text 3"/>
    <w:basedOn w:val="Normal"/>
    <w:link w:val="BodyText3Char"/>
    <w:uiPriority w:val="99"/>
    <w:semiHidden/>
    <w:unhideWhenUsed/>
    <w:rsid w:val="001A5E4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E48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5E4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5E48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5E4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4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4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48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5E4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E48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5E48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A5E4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E4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E48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E48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A5E48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A5E4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5E48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5E4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5E48"/>
    <w:rPr>
      <w:rFonts w:ascii="Consolas" w:hAnsi="Consolas"/>
      <w:sz w:val="22"/>
      <w:szCs w:val="21"/>
    </w:rPr>
  </w:style>
  <w:style w:type="paragraph" w:styleId="BlockText">
    <w:name w:val="Block Text"/>
    <w:basedOn w:val="Normal"/>
    <w:uiPriority w:val="99"/>
    <w:semiHidden/>
    <w:unhideWhenUsed/>
    <w:rsid w:val="007D7E3E"/>
    <w:pPr>
      <w:pBdr>
        <w:top w:val="single" w:sz="2" w:space="10" w:color="33B7D3" w:themeColor="accent1" w:shadow="1" w:frame="1"/>
        <w:left w:val="single" w:sz="2" w:space="10" w:color="33B7D3" w:themeColor="accent1" w:shadow="1" w:frame="1"/>
        <w:bottom w:val="single" w:sz="2" w:space="10" w:color="33B7D3" w:themeColor="accent1" w:shadow="1" w:frame="1"/>
        <w:right w:val="single" w:sz="2" w:space="10" w:color="33B7D3" w:themeColor="accent1" w:shadow="1" w:frame="1"/>
      </w:pBdr>
      <w:ind w:left="1152" w:right="1152"/>
    </w:pPr>
    <w:rPr>
      <w:rFonts w:eastAsiaTheme="minorEastAsia"/>
      <w:i/>
      <w:iCs/>
      <w:color w:val="175D6C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5C1206"/>
    <w:rPr>
      <w:color w:val="7F2A6C" w:themeColor="accent6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3F41A1"/>
    <w:rPr>
      <w:color w:val="175D6C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onya.Holland\AppData\Roaming\Microsoft\Templates\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D7D5-7DE5-D14B-8593-298153C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C:\Users\Tonya.Holland\AppData\Roaming\Microsoft\Templates\Trip journal.dotx</Template>
  <TotalTime>17</TotalTime>
  <Pages>11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Tonya (FTA)</dc:creator>
  <cp:keywords/>
  <dc:description/>
  <cp:lastModifiedBy>Tracey, Kevin</cp:lastModifiedBy>
  <cp:revision>3</cp:revision>
  <cp:lastPrinted>2020-01-10T16:02:00Z</cp:lastPrinted>
  <dcterms:created xsi:type="dcterms:W3CDTF">2020-01-31T00:19:00Z</dcterms:created>
  <dcterms:modified xsi:type="dcterms:W3CDTF">2020-01-31T14:48:00Z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TF10002003</vt:lpwstr>
  </property>
</Properties>
</file>